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43BE2" w14:textId="1E501F1F" w:rsidR="00E60325" w:rsidRPr="002A0695" w:rsidRDefault="00A65EE1" w:rsidP="002A0695">
      <w:r>
        <w:t>Summer</w:t>
      </w:r>
      <w:r w:rsidR="00D157CB">
        <w:t xml:space="preserve"> 202</w:t>
      </w:r>
      <w:r w:rsidR="006E2546">
        <w:t>2</w:t>
      </w:r>
      <w:r>
        <w:t xml:space="preserve"> – Session </w:t>
      </w:r>
      <w:r w:rsidR="005B00AD">
        <w:t>2</w:t>
      </w:r>
      <w:r w:rsidR="00E778FF" w:rsidRPr="002A0695">
        <w:t xml:space="preserve"> </w:t>
      </w:r>
      <w:r w:rsidR="001447C7" w:rsidRPr="002A0695">
        <w:t>Schedule</w:t>
      </w:r>
    </w:p>
    <w:p w14:paraId="7CDA1148" w14:textId="682AF8FD" w:rsidR="000232F3" w:rsidRPr="00A65EE1" w:rsidRDefault="00D157CB" w:rsidP="002A0695">
      <w:pPr>
        <w:rPr>
          <w:b/>
          <w:bCs/>
        </w:rPr>
      </w:pPr>
      <w:r w:rsidRPr="00A65EE1">
        <w:rPr>
          <w:b/>
          <w:bCs/>
        </w:rPr>
        <w:t>ACCTG 505 – Fraud Examination</w:t>
      </w:r>
    </w:p>
    <w:tbl>
      <w:tblPr>
        <w:tblStyle w:val="TableGridLight1"/>
        <w:tblW w:w="1044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  <w:tblDescription w:val="Schedule"/>
      </w:tblPr>
      <w:tblGrid>
        <w:gridCol w:w="1157"/>
        <w:gridCol w:w="1977"/>
        <w:gridCol w:w="5596"/>
        <w:gridCol w:w="1710"/>
      </w:tblGrid>
      <w:tr w:rsidR="00C3504B" w:rsidRPr="009A75C7" w14:paraId="6A9BF901" w14:textId="77777777" w:rsidTr="00A5757F">
        <w:trPr>
          <w:trHeight w:val="586"/>
          <w:tblHeader/>
        </w:trPr>
        <w:tc>
          <w:tcPr>
            <w:tcW w:w="1157" w:type="dxa"/>
            <w:shd w:val="clear" w:color="auto" w:fill="BFBFBF" w:themeFill="background1" w:themeFillShade="BF"/>
          </w:tcPr>
          <w:p w14:paraId="52C5E311" w14:textId="77777777" w:rsidR="00C3504B" w:rsidRPr="009A75C7" w:rsidRDefault="00C3504B" w:rsidP="00A5757F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9A75C7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Module</w:t>
            </w:r>
          </w:p>
        </w:tc>
        <w:tc>
          <w:tcPr>
            <w:tcW w:w="1977" w:type="dxa"/>
            <w:shd w:val="clear" w:color="auto" w:fill="BFBFBF" w:themeFill="background1" w:themeFillShade="BF"/>
          </w:tcPr>
          <w:p w14:paraId="0CA4D4B4" w14:textId="77777777" w:rsidR="00C3504B" w:rsidRPr="009A75C7" w:rsidRDefault="00C3504B" w:rsidP="00A5757F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9A75C7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Topics</w:t>
            </w:r>
          </w:p>
        </w:tc>
        <w:tc>
          <w:tcPr>
            <w:tcW w:w="5596" w:type="dxa"/>
            <w:shd w:val="clear" w:color="auto" w:fill="BFBFBF" w:themeFill="background1" w:themeFillShade="BF"/>
          </w:tcPr>
          <w:p w14:paraId="2A80A27B" w14:textId="77777777" w:rsidR="00C3504B" w:rsidRPr="009A75C7" w:rsidRDefault="00C3504B" w:rsidP="00A5757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75C7">
              <w:rPr>
                <w:rFonts w:asciiTheme="minorHAnsi" w:hAnsiTheme="minorHAnsi" w:cstheme="minorHAnsi"/>
                <w:b/>
                <w:sz w:val="20"/>
                <w:szCs w:val="20"/>
              </w:rPr>
              <w:t>Assignments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14:paraId="23E61F27" w14:textId="77777777" w:rsidR="00C3504B" w:rsidRPr="009A75C7" w:rsidRDefault="00C3504B" w:rsidP="00A5757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75C7">
              <w:rPr>
                <w:rFonts w:asciiTheme="minorHAnsi" w:hAnsiTheme="minorHAnsi" w:cstheme="minorHAnsi"/>
                <w:b/>
                <w:sz w:val="20"/>
                <w:szCs w:val="20"/>
              </w:rPr>
              <w:t>Due Days:</w:t>
            </w:r>
          </w:p>
          <w:p w14:paraId="4E45E62C" w14:textId="77777777" w:rsidR="00C3504B" w:rsidRPr="009A75C7" w:rsidRDefault="00C3504B" w:rsidP="00A5757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75C7">
              <w:rPr>
                <w:rFonts w:asciiTheme="minorHAnsi" w:hAnsiTheme="minorHAnsi" w:cstheme="minorHAnsi"/>
                <w:b/>
                <w:sz w:val="20"/>
                <w:szCs w:val="20"/>
              </w:rPr>
              <w:t>Tuesdays &amp; Fridays</w:t>
            </w:r>
          </w:p>
        </w:tc>
      </w:tr>
      <w:tr w:rsidR="00C3504B" w:rsidRPr="009A75C7" w14:paraId="3402D6D2" w14:textId="77777777" w:rsidTr="00A5757F">
        <w:trPr>
          <w:trHeight w:val="17"/>
        </w:trPr>
        <w:tc>
          <w:tcPr>
            <w:tcW w:w="1157" w:type="dxa"/>
            <w:vMerge w:val="restart"/>
          </w:tcPr>
          <w:p w14:paraId="7CAC7F17" w14:textId="77777777" w:rsidR="00C3504B" w:rsidRPr="009A75C7" w:rsidRDefault="00C3504B" w:rsidP="00A5757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75C7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  <w:p w14:paraId="00948C7F" w14:textId="77777777" w:rsidR="00C3504B" w:rsidRPr="009A75C7" w:rsidRDefault="00C3504B" w:rsidP="00A5757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DDE906B" w14:textId="77777777" w:rsidR="00C3504B" w:rsidRPr="009A75C7" w:rsidRDefault="00C3504B" w:rsidP="00A5757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75C7">
              <w:rPr>
                <w:rFonts w:asciiTheme="minorHAnsi" w:hAnsiTheme="minorHAnsi" w:cstheme="minorHAnsi"/>
                <w:b/>
                <w:sz w:val="20"/>
                <w:szCs w:val="20"/>
              </w:rPr>
              <w:t>7/5 to 7/8</w:t>
            </w:r>
          </w:p>
        </w:tc>
        <w:tc>
          <w:tcPr>
            <w:tcW w:w="1977" w:type="dxa"/>
            <w:vMerge w:val="restart"/>
          </w:tcPr>
          <w:p w14:paraId="3E574020" w14:textId="77777777" w:rsidR="00C3504B" w:rsidRPr="009A75C7" w:rsidRDefault="00C3504B" w:rsidP="00A575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75C7">
              <w:rPr>
                <w:rFonts w:asciiTheme="minorHAnsi" w:hAnsiTheme="minorHAnsi" w:cstheme="minorHAnsi"/>
                <w:sz w:val="20"/>
                <w:szCs w:val="20"/>
              </w:rPr>
              <w:t>-The Nature of Fraud</w:t>
            </w:r>
          </w:p>
          <w:p w14:paraId="3443D61B" w14:textId="77777777" w:rsidR="00C3504B" w:rsidRPr="009A75C7" w:rsidRDefault="00C3504B" w:rsidP="00A575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75C7">
              <w:rPr>
                <w:rFonts w:asciiTheme="minorHAnsi" w:hAnsiTheme="minorHAnsi" w:cstheme="minorHAnsi"/>
                <w:sz w:val="20"/>
                <w:szCs w:val="20"/>
              </w:rPr>
              <w:t>- Why People Commit Fraud</w:t>
            </w:r>
          </w:p>
          <w:p w14:paraId="2979926A" w14:textId="77777777" w:rsidR="00C3504B" w:rsidRPr="009A75C7" w:rsidRDefault="00C3504B" w:rsidP="00A575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75C7">
              <w:rPr>
                <w:rFonts w:asciiTheme="minorHAnsi" w:hAnsiTheme="minorHAnsi" w:cstheme="minorHAnsi"/>
                <w:sz w:val="20"/>
                <w:szCs w:val="20"/>
              </w:rPr>
              <w:t xml:space="preserve">-Fighting Fraud </w:t>
            </w:r>
          </w:p>
          <w:p w14:paraId="37F2C6B9" w14:textId="77777777" w:rsidR="00C3504B" w:rsidRPr="009A75C7" w:rsidRDefault="00C3504B" w:rsidP="00A575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7BE755B" w14:textId="77777777" w:rsidR="00C3504B" w:rsidRPr="009A75C7" w:rsidRDefault="00C3504B" w:rsidP="00A575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0A90F34" w14:textId="77777777" w:rsidR="00C3504B" w:rsidRPr="009A75C7" w:rsidRDefault="00C3504B" w:rsidP="00A575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96" w:type="dxa"/>
          </w:tcPr>
          <w:p w14:paraId="50B93480" w14:textId="77777777" w:rsidR="00C3504B" w:rsidRPr="009A75C7" w:rsidRDefault="00C3504B" w:rsidP="00A5757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75C7">
              <w:rPr>
                <w:rFonts w:asciiTheme="minorHAnsi" w:hAnsiTheme="minorHAnsi" w:cstheme="minorHAnsi"/>
                <w:sz w:val="20"/>
                <w:szCs w:val="20"/>
              </w:rPr>
              <w:t>Read:</w:t>
            </w:r>
          </w:p>
          <w:p w14:paraId="6C2000F1" w14:textId="77777777" w:rsidR="00C3504B" w:rsidRPr="009A75C7" w:rsidRDefault="00C3504B" w:rsidP="00C3504B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75C7">
              <w:rPr>
                <w:rFonts w:asciiTheme="minorHAnsi" w:hAnsiTheme="minorHAnsi" w:cstheme="minorHAnsi"/>
                <w:sz w:val="20"/>
                <w:szCs w:val="20"/>
              </w:rPr>
              <w:t>Syllabus</w:t>
            </w:r>
          </w:p>
          <w:p w14:paraId="22D113B7" w14:textId="77777777" w:rsidR="00C3504B" w:rsidRPr="009A75C7" w:rsidRDefault="00C3504B" w:rsidP="00C3504B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75C7">
              <w:rPr>
                <w:rFonts w:asciiTheme="minorHAnsi" w:hAnsiTheme="minorHAnsi" w:cstheme="minorHAnsi"/>
                <w:sz w:val="20"/>
                <w:szCs w:val="20"/>
              </w:rPr>
              <w:t xml:space="preserve">Chapter 1 – The Nature of Fraud </w:t>
            </w:r>
          </w:p>
          <w:p w14:paraId="49EE1830" w14:textId="77777777" w:rsidR="00C3504B" w:rsidRPr="009A75C7" w:rsidRDefault="00C3504B" w:rsidP="00C3504B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75C7">
              <w:rPr>
                <w:rFonts w:asciiTheme="minorHAnsi" w:hAnsiTheme="minorHAnsi" w:cstheme="minorHAnsi"/>
                <w:sz w:val="20"/>
                <w:szCs w:val="20"/>
              </w:rPr>
              <w:t xml:space="preserve">Chapter 2 – Why People Commit Fraud </w:t>
            </w:r>
          </w:p>
          <w:p w14:paraId="4E22D8EE" w14:textId="77777777" w:rsidR="00C3504B" w:rsidRPr="009A75C7" w:rsidRDefault="00C3504B" w:rsidP="00C3504B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75C7">
              <w:rPr>
                <w:rFonts w:asciiTheme="minorHAnsi" w:hAnsiTheme="minorHAnsi" w:cstheme="minorHAnsi"/>
                <w:sz w:val="20"/>
                <w:szCs w:val="20"/>
              </w:rPr>
              <w:t>Chapter 3 – Fighting Fraud: An Overview</w:t>
            </w:r>
          </w:p>
          <w:p w14:paraId="29E90717" w14:textId="77777777" w:rsidR="00C3504B" w:rsidRPr="009A75C7" w:rsidRDefault="00C3504B" w:rsidP="00A5757F">
            <w:pPr>
              <w:ind w:left="7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BC1D505" w14:textId="77777777" w:rsidR="00C3504B" w:rsidRPr="009A75C7" w:rsidRDefault="00C3504B" w:rsidP="00A5757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75C7">
              <w:rPr>
                <w:rFonts w:asciiTheme="minorHAnsi" w:hAnsiTheme="minorHAnsi" w:cstheme="minorHAnsi"/>
                <w:sz w:val="20"/>
                <w:szCs w:val="20"/>
              </w:rPr>
              <w:t>Participate:</w:t>
            </w:r>
          </w:p>
          <w:p w14:paraId="06160E97" w14:textId="77777777" w:rsidR="00C3504B" w:rsidRPr="009A75C7" w:rsidRDefault="00C3504B" w:rsidP="00C3504B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75C7">
              <w:rPr>
                <w:rFonts w:asciiTheme="minorHAnsi" w:hAnsiTheme="minorHAnsi" w:cstheme="minorHAnsi"/>
                <w:sz w:val="20"/>
                <w:szCs w:val="20"/>
              </w:rPr>
              <w:t>Personal Profile Discussion I</w:t>
            </w:r>
          </w:p>
          <w:p w14:paraId="173A6E61" w14:textId="77777777" w:rsidR="00C3504B" w:rsidRPr="009A75C7" w:rsidRDefault="00C3504B" w:rsidP="00C3504B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75C7">
              <w:rPr>
                <w:rFonts w:asciiTheme="minorHAnsi" w:hAnsiTheme="minorHAnsi" w:cstheme="minorHAnsi"/>
                <w:bCs/>
                <w:sz w:val="20"/>
                <w:szCs w:val="20"/>
              </w:rPr>
              <w:t>Discussion II – Why do people commit fraud and what can we about it?</w:t>
            </w:r>
          </w:p>
          <w:p w14:paraId="37A94991" w14:textId="77777777" w:rsidR="00C3504B" w:rsidRPr="009A75C7" w:rsidRDefault="00C3504B" w:rsidP="00A5757F">
            <w:pPr>
              <w:pStyle w:val="ListParagraph"/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47820B4" w14:textId="77777777" w:rsidR="00C3504B" w:rsidRPr="009A75C7" w:rsidRDefault="00C3504B" w:rsidP="00A5757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A75C7">
              <w:rPr>
                <w:rFonts w:asciiTheme="minorHAnsi" w:hAnsiTheme="minorHAnsi" w:cstheme="minorHAnsi"/>
                <w:bCs/>
                <w:sz w:val="20"/>
                <w:szCs w:val="20"/>
              </w:rPr>
              <w:t>Complete:</w:t>
            </w:r>
          </w:p>
          <w:p w14:paraId="3F8BA236" w14:textId="77777777" w:rsidR="00C3504B" w:rsidRPr="009A75C7" w:rsidRDefault="00C3504B" w:rsidP="00C3504B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75C7">
              <w:rPr>
                <w:rFonts w:asciiTheme="minorHAnsi" w:hAnsiTheme="minorHAnsi" w:cstheme="minorHAnsi"/>
                <w:bCs/>
                <w:sz w:val="20"/>
                <w:szCs w:val="20"/>
              </w:rPr>
              <w:t>MindTap Homework (Chapters 1-3)</w:t>
            </w:r>
          </w:p>
          <w:p w14:paraId="6ADABF2A" w14:textId="77777777" w:rsidR="00C3504B" w:rsidRPr="009A75C7" w:rsidRDefault="00C3504B" w:rsidP="00A5757F">
            <w:pPr>
              <w:ind w:left="3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14:paraId="64E4AE62" w14:textId="77777777" w:rsidR="00C3504B" w:rsidRPr="009A75C7" w:rsidRDefault="00C3504B" w:rsidP="00A575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504B" w:rsidRPr="009A75C7" w14:paraId="6CB907D9" w14:textId="77777777" w:rsidTr="00A5757F">
        <w:trPr>
          <w:trHeight w:val="19"/>
        </w:trPr>
        <w:tc>
          <w:tcPr>
            <w:tcW w:w="1157" w:type="dxa"/>
            <w:vMerge/>
          </w:tcPr>
          <w:p w14:paraId="6BF7FB5F" w14:textId="77777777" w:rsidR="00C3504B" w:rsidRPr="009A75C7" w:rsidRDefault="00C3504B" w:rsidP="00A5757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977" w:type="dxa"/>
            <w:vMerge/>
          </w:tcPr>
          <w:p w14:paraId="2373577C" w14:textId="77777777" w:rsidR="00C3504B" w:rsidRPr="009A75C7" w:rsidRDefault="00C3504B" w:rsidP="00A5757F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596" w:type="dxa"/>
          </w:tcPr>
          <w:p w14:paraId="1AF00026" w14:textId="77777777" w:rsidR="00C3504B" w:rsidRPr="009A75C7" w:rsidRDefault="00C3504B" w:rsidP="00A5757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75C7">
              <w:rPr>
                <w:rFonts w:asciiTheme="minorHAnsi" w:hAnsiTheme="minorHAnsi" w:cstheme="minorHAnsi"/>
                <w:sz w:val="20"/>
                <w:szCs w:val="20"/>
              </w:rPr>
              <w:t>Respond:</w:t>
            </w:r>
          </w:p>
          <w:p w14:paraId="04426BF4" w14:textId="77777777" w:rsidR="00C3504B" w:rsidRPr="009A75C7" w:rsidRDefault="00C3504B" w:rsidP="00C3504B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75C7">
              <w:rPr>
                <w:rFonts w:asciiTheme="minorHAnsi" w:hAnsiTheme="minorHAnsi" w:cstheme="minorHAnsi"/>
                <w:sz w:val="20"/>
                <w:szCs w:val="20"/>
              </w:rPr>
              <w:t>Personal Profile Discussion I</w:t>
            </w:r>
          </w:p>
          <w:p w14:paraId="03342152" w14:textId="77777777" w:rsidR="00C3504B" w:rsidRPr="009A75C7" w:rsidRDefault="00C3504B" w:rsidP="00C3504B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75C7">
              <w:rPr>
                <w:rFonts w:asciiTheme="minorHAnsi" w:hAnsiTheme="minorHAnsi" w:cstheme="minorHAnsi"/>
                <w:bCs/>
                <w:sz w:val="20"/>
                <w:szCs w:val="20"/>
              </w:rPr>
              <w:t>Discussion II, Part I – Why do people commit fraud and what can we about it?</w:t>
            </w:r>
          </w:p>
          <w:p w14:paraId="01EF0AAE" w14:textId="77777777" w:rsidR="00C3504B" w:rsidRPr="009A75C7" w:rsidRDefault="00C3504B" w:rsidP="00A5757F">
            <w:pPr>
              <w:ind w:left="7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A79580E" w14:textId="77777777" w:rsidR="00C3504B" w:rsidRPr="009A75C7" w:rsidRDefault="00C3504B" w:rsidP="00A5757F">
            <w:pPr>
              <w:pStyle w:val="ListParagraph"/>
              <w:spacing w:after="0"/>
              <w:ind w:left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A75C7">
              <w:rPr>
                <w:rFonts w:asciiTheme="minorHAnsi" w:hAnsiTheme="minorHAnsi" w:cstheme="minorHAnsi"/>
                <w:i/>
                <w:sz w:val="20"/>
                <w:szCs w:val="20"/>
              </w:rPr>
              <w:t>Begin working on “At the Movies” assignment due Module 5.</w:t>
            </w:r>
          </w:p>
          <w:p w14:paraId="2C33ED52" w14:textId="77777777" w:rsidR="00C3504B" w:rsidRPr="009A75C7" w:rsidRDefault="00C3504B" w:rsidP="00A5757F">
            <w:pPr>
              <w:pStyle w:val="ListParagraph"/>
              <w:spacing w:after="0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14:paraId="5F2425A0" w14:textId="77777777" w:rsidR="00C3504B" w:rsidRPr="009A75C7" w:rsidRDefault="00C3504B" w:rsidP="00A5757F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9A75C7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By Friday,</w:t>
            </w:r>
            <w:r w:rsidRPr="009A75C7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br/>
              <w:t>July 8</w:t>
            </w:r>
          </w:p>
          <w:p w14:paraId="08C445DE" w14:textId="77777777" w:rsidR="00C3504B" w:rsidRPr="009A75C7" w:rsidRDefault="00C3504B" w:rsidP="00A5757F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9A75C7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10:00 p.m.</w:t>
            </w:r>
          </w:p>
        </w:tc>
      </w:tr>
      <w:tr w:rsidR="00C3504B" w:rsidRPr="009A75C7" w14:paraId="78579491" w14:textId="77777777" w:rsidTr="00A5757F">
        <w:trPr>
          <w:trHeight w:val="17"/>
        </w:trPr>
        <w:tc>
          <w:tcPr>
            <w:tcW w:w="1157" w:type="dxa"/>
            <w:vMerge w:val="restart"/>
          </w:tcPr>
          <w:p w14:paraId="116F0480" w14:textId="77777777" w:rsidR="00C3504B" w:rsidRPr="009A75C7" w:rsidRDefault="00C3504B" w:rsidP="00A5757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75C7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  <w:p w14:paraId="6B0C4EEE" w14:textId="77777777" w:rsidR="00C3504B" w:rsidRPr="009A75C7" w:rsidRDefault="00C3504B" w:rsidP="00A5757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23CF5A6" w14:textId="77777777" w:rsidR="00C3504B" w:rsidRPr="009A75C7" w:rsidRDefault="00C3504B" w:rsidP="00A5757F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9A75C7">
              <w:rPr>
                <w:rFonts w:asciiTheme="minorHAnsi" w:hAnsiTheme="minorHAnsi" w:cstheme="minorHAnsi"/>
                <w:b/>
                <w:sz w:val="20"/>
                <w:szCs w:val="20"/>
              </w:rPr>
              <w:t>7/9 to 7/15</w:t>
            </w:r>
          </w:p>
        </w:tc>
        <w:tc>
          <w:tcPr>
            <w:tcW w:w="1977" w:type="dxa"/>
            <w:vMerge w:val="restart"/>
          </w:tcPr>
          <w:p w14:paraId="07A8BE72" w14:textId="77777777" w:rsidR="00C3504B" w:rsidRPr="009A75C7" w:rsidRDefault="00C3504B" w:rsidP="00A575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75C7">
              <w:rPr>
                <w:rFonts w:asciiTheme="minorHAnsi" w:hAnsiTheme="minorHAnsi" w:cstheme="minorHAnsi"/>
                <w:sz w:val="20"/>
                <w:szCs w:val="20"/>
              </w:rPr>
              <w:t xml:space="preserve">-Preventing Fraud </w:t>
            </w:r>
          </w:p>
          <w:p w14:paraId="6F9EC66C" w14:textId="77777777" w:rsidR="00C3504B" w:rsidRPr="009A75C7" w:rsidRDefault="00C3504B" w:rsidP="00A575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75C7">
              <w:rPr>
                <w:rFonts w:asciiTheme="minorHAnsi" w:hAnsiTheme="minorHAnsi" w:cstheme="minorHAnsi"/>
                <w:sz w:val="20"/>
                <w:szCs w:val="20"/>
              </w:rPr>
              <w:t>-Fraud Detection</w:t>
            </w:r>
          </w:p>
          <w:p w14:paraId="392F011D" w14:textId="77777777" w:rsidR="00C3504B" w:rsidRPr="009A75C7" w:rsidRDefault="00C3504B" w:rsidP="00A575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75C7">
              <w:rPr>
                <w:rFonts w:asciiTheme="minorHAnsi" w:hAnsiTheme="minorHAnsi" w:cstheme="minorHAnsi"/>
                <w:sz w:val="20"/>
                <w:szCs w:val="20"/>
              </w:rPr>
              <w:t>-Symptoms of Fraud</w:t>
            </w:r>
          </w:p>
          <w:p w14:paraId="5B4A9451" w14:textId="77777777" w:rsidR="00C3504B" w:rsidRPr="009A75C7" w:rsidRDefault="00C3504B" w:rsidP="00A575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75C7">
              <w:rPr>
                <w:rFonts w:asciiTheme="minorHAnsi" w:hAnsiTheme="minorHAnsi" w:cstheme="minorHAnsi"/>
                <w:sz w:val="20"/>
                <w:szCs w:val="20"/>
              </w:rPr>
              <w:t>-Fraud Psychology</w:t>
            </w:r>
          </w:p>
        </w:tc>
        <w:tc>
          <w:tcPr>
            <w:tcW w:w="5596" w:type="dxa"/>
          </w:tcPr>
          <w:p w14:paraId="5728DF03" w14:textId="77777777" w:rsidR="00C3504B" w:rsidRPr="009A75C7" w:rsidRDefault="00C3504B" w:rsidP="00A5757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75C7">
              <w:rPr>
                <w:rFonts w:asciiTheme="minorHAnsi" w:hAnsiTheme="minorHAnsi" w:cstheme="minorHAnsi"/>
                <w:sz w:val="20"/>
                <w:szCs w:val="20"/>
              </w:rPr>
              <w:t>Read:</w:t>
            </w:r>
          </w:p>
          <w:p w14:paraId="56004C08" w14:textId="77777777" w:rsidR="00C3504B" w:rsidRPr="009A75C7" w:rsidRDefault="00C3504B" w:rsidP="00C3504B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75C7">
              <w:rPr>
                <w:rFonts w:asciiTheme="minorHAnsi" w:hAnsiTheme="minorHAnsi" w:cstheme="minorHAnsi"/>
                <w:sz w:val="20"/>
                <w:szCs w:val="20"/>
              </w:rPr>
              <w:t xml:space="preserve">Chapter 4 – Preventing Fraud </w:t>
            </w:r>
          </w:p>
          <w:p w14:paraId="6471B5DB" w14:textId="77777777" w:rsidR="00C3504B" w:rsidRPr="009A75C7" w:rsidRDefault="00C3504B" w:rsidP="00C3504B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75C7">
              <w:rPr>
                <w:rFonts w:asciiTheme="minorHAnsi" w:hAnsiTheme="minorHAnsi" w:cstheme="minorHAnsi"/>
                <w:sz w:val="20"/>
                <w:szCs w:val="20"/>
              </w:rPr>
              <w:t>Chapter 5 – Fraud Detection – Recognizing the Symptoms of Fraud</w:t>
            </w:r>
          </w:p>
          <w:p w14:paraId="795A826C" w14:textId="77777777" w:rsidR="00C3504B" w:rsidRPr="009A75C7" w:rsidRDefault="00C3504B" w:rsidP="00C3504B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75C7">
              <w:rPr>
                <w:rFonts w:asciiTheme="minorHAnsi" w:hAnsiTheme="minorHAnsi" w:cstheme="minorHAnsi"/>
                <w:sz w:val="20"/>
                <w:szCs w:val="20"/>
              </w:rPr>
              <w:t>Additional reading: Web articles &amp; ACFE &amp; Fraud Psychology folders</w:t>
            </w:r>
          </w:p>
          <w:p w14:paraId="204A70B5" w14:textId="77777777" w:rsidR="00C3504B" w:rsidRPr="009A75C7" w:rsidRDefault="00C3504B" w:rsidP="00A5757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75C7">
              <w:rPr>
                <w:rFonts w:asciiTheme="minorHAnsi" w:hAnsiTheme="minorHAnsi" w:cstheme="minorHAnsi"/>
                <w:sz w:val="20"/>
                <w:szCs w:val="20"/>
              </w:rPr>
              <w:t>Participate:</w:t>
            </w:r>
          </w:p>
          <w:p w14:paraId="62D292D0" w14:textId="77777777" w:rsidR="00C3504B" w:rsidRPr="009A75C7" w:rsidRDefault="00C3504B" w:rsidP="00C3504B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75C7">
              <w:rPr>
                <w:rFonts w:asciiTheme="minorHAnsi" w:hAnsiTheme="minorHAnsi" w:cstheme="minorHAnsi"/>
                <w:bCs/>
                <w:sz w:val="20"/>
                <w:szCs w:val="20"/>
              </w:rPr>
              <w:t>Discussion III – Fraud Psychology</w:t>
            </w:r>
          </w:p>
          <w:p w14:paraId="43572535" w14:textId="77777777" w:rsidR="00C3504B" w:rsidRPr="009A75C7" w:rsidRDefault="00C3504B" w:rsidP="00A5757F">
            <w:pPr>
              <w:ind w:left="3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13B2E76" w14:textId="77777777" w:rsidR="00C3504B" w:rsidRPr="009A75C7" w:rsidRDefault="00C3504B" w:rsidP="00A5757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A75C7">
              <w:rPr>
                <w:rFonts w:asciiTheme="minorHAnsi" w:hAnsiTheme="minorHAnsi" w:cstheme="minorHAnsi"/>
                <w:bCs/>
                <w:sz w:val="20"/>
                <w:szCs w:val="20"/>
              </w:rPr>
              <w:t>Complete:</w:t>
            </w:r>
          </w:p>
          <w:p w14:paraId="56720DED" w14:textId="77777777" w:rsidR="00C3504B" w:rsidRPr="009A75C7" w:rsidRDefault="00C3504B" w:rsidP="00C3504B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75C7">
              <w:rPr>
                <w:rFonts w:asciiTheme="minorHAnsi" w:hAnsiTheme="minorHAnsi" w:cstheme="minorHAnsi"/>
                <w:bCs/>
                <w:sz w:val="20"/>
                <w:szCs w:val="20"/>
              </w:rPr>
              <w:t>MindTap Homework (Chapters 4-5)</w:t>
            </w:r>
          </w:p>
          <w:p w14:paraId="708D2B9E" w14:textId="77777777" w:rsidR="00C3504B" w:rsidRPr="009A75C7" w:rsidRDefault="00C3504B" w:rsidP="00C3504B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75C7">
              <w:rPr>
                <w:rFonts w:asciiTheme="minorHAnsi" w:hAnsiTheme="minorHAnsi" w:cstheme="minorHAnsi"/>
                <w:bCs/>
                <w:sz w:val="20"/>
                <w:szCs w:val="20"/>
              </w:rPr>
              <w:t>Exam 1 Cheat Sheet (due 7/15)</w:t>
            </w:r>
          </w:p>
          <w:p w14:paraId="72CF2EA0" w14:textId="77777777" w:rsidR="00C3504B" w:rsidRPr="009A75C7" w:rsidRDefault="00C3504B" w:rsidP="00A575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13CB56D" w14:textId="77777777" w:rsidR="00C3504B" w:rsidRPr="009A75C7" w:rsidRDefault="00C3504B" w:rsidP="00A5757F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9A75C7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 xml:space="preserve">By </w:t>
            </w:r>
          </w:p>
          <w:p w14:paraId="6108CF77" w14:textId="77777777" w:rsidR="00C3504B" w:rsidRPr="009A75C7" w:rsidRDefault="00C3504B" w:rsidP="00A5757F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9A75C7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Tuesday,</w:t>
            </w:r>
          </w:p>
          <w:p w14:paraId="2A0C0344" w14:textId="77777777" w:rsidR="00C3504B" w:rsidRPr="009A75C7" w:rsidRDefault="00C3504B" w:rsidP="00A5757F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9A75C7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July 12</w:t>
            </w:r>
          </w:p>
          <w:p w14:paraId="29E604EC" w14:textId="77777777" w:rsidR="00C3504B" w:rsidRPr="009A75C7" w:rsidRDefault="00C3504B" w:rsidP="00A5757F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9A75C7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10:00 p.m.</w:t>
            </w:r>
          </w:p>
        </w:tc>
      </w:tr>
      <w:tr w:rsidR="00C3504B" w:rsidRPr="009A75C7" w14:paraId="58CBD3EE" w14:textId="77777777" w:rsidTr="00A5757F">
        <w:trPr>
          <w:trHeight w:val="17"/>
        </w:trPr>
        <w:tc>
          <w:tcPr>
            <w:tcW w:w="1157" w:type="dxa"/>
            <w:vMerge/>
          </w:tcPr>
          <w:p w14:paraId="52EB7FC7" w14:textId="77777777" w:rsidR="00C3504B" w:rsidRPr="009A75C7" w:rsidRDefault="00C3504B" w:rsidP="00A5757F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77" w:type="dxa"/>
            <w:vMerge/>
          </w:tcPr>
          <w:p w14:paraId="2F91CDEF" w14:textId="77777777" w:rsidR="00C3504B" w:rsidRPr="009A75C7" w:rsidRDefault="00C3504B" w:rsidP="00A575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96" w:type="dxa"/>
          </w:tcPr>
          <w:p w14:paraId="07961F19" w14:textId="77777777" w:rsidR="00C3504B" w:rsidRPr="009A75C7" w:rsidRDefault="00C3504B" w:rsidP="00A5757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75C7">
              <w:rPr>
                <w:rFonts w:asciiTheme="minorHAnsi" w:hAnsiTheme="minorHAnsi" w:cstheme="minorHAnsi"/>
                <w:sz w:val="20"/>
                <w:szCs w:val="20"/>
              </w:rPr>
              <w:t>Respond:</w:t>
            </w:r>
          </w:p>
          <w:p w14:paraId="2533AA52" w14:textId="77777777" w:rsidR="00C3504B" w:rsidRPr="009A75C7" w:rsidRDefault="00C3504B" w:rsidP="00C3504B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75C7">
              <w:rPr>
                <w:rFonts w:asciiTheme="minorHAnsi" w:hAnsiTheme="minorHAnsi" w:cstheme="minorHAnsi"/>
                <w:bCs/>
                <w:sz w:val="20"/>
                <w:szCs w:val="20"/>
              </w:rPr>
              <w:t>Discussion III – Fraud Psychology</w:t>
            </w:r>
          </w:p>
          <w:p w14:paraId="4A19D405" w14:textId="77777777" w:rsidR="00C3504B" w:rsidRPr="009A75C7" w:rsidRDefault="00C3504B" w:rsidP="00A5757F">
            <w:pPr>
              <w:ind w:left="3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BE7A18D" w14:textId="77777777" w:rsidR="00C3504B" w:rsidRPr="009A75C7" w:rsidRDefault="00C3504B" w:rsidP="00A5757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75C7">
              <w:rPr>
                <w:rFonts w:asciiTheme="minorHAnsi" w:hAnsiTheme="minorHAnsi" w:cstheme="minorHAnsi"/>
                <w:sz w:val="20"/>
                <w:szCs w:val="20"/>
              </w:rPr>
              <w:t>Take:</w:t>
            </w:r>
          </w:p>
          <w:p w14:paraId="602D80FA" w14:textId="77777777" w:rsidR="00C3504B" w:rsidRPr="009A75C7" w:rsidRDefault="00C3504B" w:rsidP="00C3504B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75C7">
              <w:rPr>
                <w:rFonts w:asciiTheme="minorHAnsi" w:hAnsiTheme="minorHAnsi" w:cstheme="minorHAnsi"/>
                <w:sz w:val="20"/>
                <w:szCs w:val="20"/>
              </w:rPr>
              <w:t>Exam I (Chapter 1-5)</w:t>
            </w:r>
          </w:p>
          <w:p w14:paraId="4CB9E018" w14:textId="77777777" w:rsidR="00C3504B" w:rsidRPr="009A75C7" w:rsidRDefault="00C3504B" w:rsidP="00A5757F">
            <w:pPr>
              <w:ind w:left="3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1D6DA6E" w14:textId="77777777" w:rsidR="00C3504B" w:rsidRPr="009A75C7" w:rsidRDefault="00C3504B" w:rsidP="00A5757F">
            <w:pPr>
              <w:pStyle w:val="ListParagraph"/>
              <w:spacing w:after="0"/>
              <w:ind w:left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A75C7">
              <w:rPr>
                <w:rFonts w:asciiTheme="minorHAnsi" w:hAnsiTheme="minorHAnsi" w:cstheme="minorHAnsi"/>
                <w:i/>
                <w:sz w:val="20"/>
                <w:szCs w:val="20"/>
              </w:rPr>
              <w:t>Begin working on “At the Movies” assignment due Module 5.</w:t>
            </w:r>
          </w:p>
          <w:p w14:paraId="7A865C0A" w14:textId="77777777" w:rsidR="00C3504B" w:rsidRPr="009A75C7" w:rsidRDefault="00C3504B" w:rsidP="00A575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14:paraId="0F85E0AD" w14:textId="77777777" w:rsidR="00C3504B" w:rsidRPr="009A75C7" w:rsidRDefault="00C3504B" w:rsidP="00A5757F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9A75C7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lastRenderedPageBreak/>
              <w:t>By Friday.</w:t>
            </w:r>
            <w:r w:rsidRPr="009A75C7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br/>
              <w:t>July 15</w:t>
            </w:r>
          </w:p>
          <w:p w14:paraId="1E08F5D6" w14:textId="77777777" w:rsidR="00C3504B" w:rsidRPr="009A75C7" w:rsidRDefault="00C3504B" w:rsidP="00A5757F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9A75C7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10:00 p.m.</w:t>
            </w:r>
          </w:p>
        </w:tc>
      </w:tr>
      <w:tr w:rsidR="00C3504B" w:rsidRPr="009A75C7" w14:paraId="78F973E2" w14:textId="77777777" w:rsidTr="00A5757F">
        <w:trPr>
          <w:trHeight w:val="17"/>
        </w:trPr>
        <w:tc>
          <w:tcPr>
            <w:tcW w:w="1157" w:type="dxa"/>
            <w:vMerge w:val="restart"/>
          </w:tcPr>
          <w:p w14:paraId="1E8E2C5A" w14:textId="77777777" w:rsidR="00C3504B" w:rsidRPr="009A75C7" w:rsidRDefault="00C3504B" w:rsidP="00A5757F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9A75C7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3</w:t>
            </w:r>
          </w:p>
          <w:p w14:paraId="4F4838D5" w14:textId="77777777" w:rsidR="00C3504B" w:rsidRPr="009A75C7" w:rsidRDefault="00C3504B" w:rsidP="00A5757F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  <w:p w14:paraId="20B92FCD" w14:textId="77777777" w:rsidR="00C3504B" w:rsidRPr="009A75C7" w:rsidRDefault="00C3504B" w:rsidP="00A5757F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9A75C7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7/16 to 7/22</w:t>
            </w:r>
          </w:p>
        </w:tc>
        <w:tc>
          <w:tcPr>
            <w:tcW w:w="1977" w:type="dxa"/>
            <w:vMerge w:val="restart"/>
          </w:tcPr>
          <w:p w14:paraId="7B6B9EF1" w14:textId="77777777" w:rsidR="00C3504B" w:rsidRPr="009A75C7" w:rsidRDefault="00C3504B" w:rsidP="00A575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75C7">
              <w:rPr>
                <w:rFonts w:asciiTheme="minorHAnsi" w:hAnsiTheme="minorHAnsi" w:cstheme="minorHAnsi"/>
                <w:sz w:val="20"/>
                <w:szCs w:val="20"/>
              </w:rPr>
              <w:t>-Data-Driven Fraud Detection</w:t>
            </w:r>
          </w:p>
          <w:p w14:paraId="6ABD6ABA" w14:textId="77777777" w:rsidR="00C3504B" w:rsidRPr="009A75C7" w:rsidRDefault="00C3504B" w:rsidP="00A575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75C7">
              <w:rPr>
                <w:rFonts w:asciiTheme="minorHAnsi" w:hAnsiTheme="minorHAnsi" w:cstheme="minorHAnsi"/>
                <w:sz w:val="20"/>
                <w:szCs w:val="20"/>
              </w:rPr>
              <w:t xml:space="preserve">-Investigating </w:t>
            </w:r>
          </w:p>
          <w:p w14:paraId="7FB4400D" w14:textId="77777777" w:rsidR="00C3504B" w:rsidRPr="009A75C7" w:rsidRDefault="00C3504B" w:rsidP="00A575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75C7">
              <w:rPr>
                <w:rFonts w:asciiTheme="minorHAnsi" w:hAnsiTheme="minorHAnsi" w:cstheme="minorHAnsi"/>
                <w:sz w:val="20"/>
                <w:szCs w:val="20"/>
              </w:rPr>
              <w:t>Fraud</w:t>
            </w:r>
          </w:p>
          <w:p w14:paraId="410A34CC" w14:textId="77777777" w:rsidR="00C3504B" w:rsidRPr="009A75C7" w:rsidRDefault="00C3504B" w:rsidP="00A575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75C7">
              <w:rPr>
                <w:rFonts w:asciiTheme="minorHAnsi" w:hAnsiTheme="minorHAnsi" w:cstheme="minorHAnsi"/>
                <w:sz w:val="20"/>
                <w:szCs w:val="20"/>
              </w:rPr>
              <w:t>-Theft Acts</w:t>
            </w:r>
          </w:p>
          <w:p w14:paraId="3F985C89" w14:textId="77777777" w:rsidR="00C3504B" w:rsidRPr="009A75C7" w:rsidRDefault="00C3504B" w:rsidP="00A575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75C7">
              <w:rPr>
                <w:rFonts w:asciiTheme="minorHAnsi" w:hAnsiTheme="minorHAnsi" w:cstheme="minorHAnsi"/>
                <w:sz w:val="20"/>
                <w:szCs w:val="20"/>
              </w:rPr>
              <w:t>-Concealment</w:t>
            </w:r>
          </w:p>
          <w:p w14:paraId="5322D939" w14:textId="77777777" w:rsidR="00C3504B" w:rsidRPr="009A75C7" w:rsidRDefault="00C3504B" w:rsidP="00A575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75C7">
              <w:rPr>
                <w:rFonts w:asciiTheme="minorHAnsi" w:hAnsiTheme="minorHAnsi" w:cstheme="minorHAnsi"/>
                <w:sz w:val="20"/>
                <w:szCs w:val="20"/>
              </w:rPr>
              <w:t>-Conversion</w:t>
            </w:r>
          </w:p>
          <w:p w14:paraId="7AF4374C" w14:textId="77777777" w:rsidR="00C3504B" w:rsidRPr="009A75C7" w:rsidRDefault="00C3504B" w:rsidP="00A575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96" w:type="dxa"/>
          </w:tcPr>
          <w:p w14:paraId="05FA456A" w14:textId="77777777" w:rsidR="00C3504B" w:rsidRPr="009A75C7" w:rsidRDefault="00C3504B" w:rsidP="00A5757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75C7">
              <w:rPr>
                <w:rFonts w:asciiTheme="minorHAnsi" w:hAnsiTheme="minorHAnsi" w:cstheme="minorHAnsi"/>
                <w:sz w:val="20"/>
                <w:szCs w:val="20"/>
              </w:rPr>
              <w:t>Read:</w:t>
            </w:r>
          </w:p>
          <w:p w14:paraId="6D45AF13" w14:textId="77777777" w:rsidR="00C3504B" w:rsidRPr="009A75C7" w:rsidRDefault="00C3504B" w:rsidP="00C3504B">
            <w:pPr>
              <w:numPr>
                <w:ilvl w:val="0"/>
                <w:numId w:val="2"/>
              </w:numPr>
              <w:tabs>
                <w:tab w:val="num" w:pos="72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75C7">
              <w:rPr>
                <w:rFonts w:asciiTheme="minorHAnsi" w:hAnsiTheme="minorHAnsi" w:cstheme="minorHAnsi"/>
                <w:sz w:val="20"/>
                <w:szCs w:val="20"/>
              </w:rPr>
              <w:t>Chapter 6 – Data-Driven Fraud Detection</w:t>
            </w:r>
          </w:p>
          <w:p w14:paraId="255A5541" w14:textId="77777777" w:rsidR="00C3504B" w:rsidRPr="009A75C7" w:rsidRDefault="00C3504B" w:rsidP="00C3504B">
            <w:pPr>
              <w:numPr>
                <w:ilvl w:val="0"/>
                <w:numId w:val="2"/>
              </w:numPr>
              <w:tabs>
                <w:tab w:val="num" w:pos="72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75C7">
              <w:rPr>
                <w:rFonts w:asciiTheme="minorHAnsi" w:hAnsiTheme="minorHAnsi" w:cstheme="minorHAnsi"/>
                <w:sz w:val="20"/>
                <w:szCs w:val="20"/>
              </w:rPr>
              <w:t>Chapter 7 – Investigating Theft Acts</w:t>
            </w:r>
          </w:p>
          <w:p w14:paraId="15856114" w14:textId="77777777" w:rsidR="00C3504B" w:rsidRPr="009A75C7" w:rsidRDefault="00C3504B" w:rsidP="00C3504B">
            <w:pPr>
              <w:numPr>
                <w:ilvl w:val="0"/>
                <w:numId w:val="2"/>
              </w:numPr>
              <w:tabs>
                <w:tab w:val="num" w:pos="72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75C7">
              <w:rPr>
                <w:rFonts w:asciiTheme="minorHAnsi" w:hAnsiTheme="minorHAnsi" w:cstheme="minorHAnsi"/>
                <w:sz w:val="20"/>
                <w:szCs w:val="20"/>
              </w:rPr>
              <w:t>Chapter 8 – Investigating Concealment</w:t>
            </w:r>
          </w:p>
          <w:p w14:paraId="38E9F42A" w14:textId="77777777" w:rsidR="00C3504B" w:rsidRPr="009A75C7" w:rsidRDefault="00C3504B" w:rsidP="00C3504B">
            <w:pPr>
              <w:numPr>
                <w:ilvl w:val="0"/>
                <w:numId w:val="2"/>
              </w:numPr>
              <w:tabs>
                <w:tab w:val="num" w:pos="72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75C7">
              <w:rPr>
                <w:rFonts w:asciiTheme="minorHAnsi" w:hAnsiTheme="minorHAnsi" w:cstheme="minorHAnsi"/>
                <w:sz w:val="20"/>
                <w:szCs w:val="20"/>
              </w:rPr>
              <w:t>Chapter 9 – Conversion Investigation Methods</w:t>
            </w:r>
          </w:p>
          <w:p w14:paraId="0248B612" w14:textId="77777777" w:rsidR="00C3504B" w:rsidRPr="009A75C7" w:rsidRDefault="00C3504B" w:rsidP="00C3504B">
            <w:pPr>
              <w:numPr>
                <w:ilvl w:val="0"/>
                <w:numId w:val="2"/>
              </w:numPr>
              <w:tabs>
                <w:tab w:val="num" w:pos="72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75C7">
              <w:rPr>
                <w:rFonts w:asciiTheme="minorHAnsi" w:hAnsiTheme="minorHAnsi" w:cstheme="minorHAnsi"/>
                <w:sz w:val="20"/>
                <w:szCs w:val="20"/>
              </w:rPr>
              <w:t>Chapter 14 – Fraud Against Organizations</w:t>
            </w:r>
          </w:p>
          <w:p w14:paraId="3A7D769A" w14:textId="77777777" w:rsidR="00C3504B" w:rsidRPr="009A75C7" w:rsidRDefault="00C3504B" w:rsidP="00A5757F">
            <w:pPr>
              <w:ind w:left="3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75C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A3BD646" w14:textId="77777777" w:rsidR="00C3504B" w:rsidRPr="009A75C7" w:rsidRDefault="00C3504B" w:rsidP="00A5757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75C7">
              <w:rPr>
                <w:rFonts w:asciiTheme="minorHAnsi" w:hAnsiTheme="minorHAnsi" w:cstheme="minorHAnsi"/>
                <w:sz w:val="20"/>
                <w:szCs w:val="20"/>
              </w:rPr>
              <w:t>Participate:</w:t>
            </w:r>
          </w:p>
          <w:p w14:paraId="64983496" w14:textId="77777777" w:rsidR="00C3504B" w:rsidRPr="009A75C7" w:rsidRDefault="00C3504B" w:rsidP="00C3504B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A75C7">
              <w:rPr>
                <w:rFonts w:asciiTheme="minorHAnsi" w:hAnsiTheme="minorHAnsi" w:cstheme="minorHAnsi"/>
                <w:bCs/>
                <w:sz w:val="20"/>
                <w:szCs w:val="20"/>
              </w:rPr>
              <w:t>Discussion IV – All the Queen’s Horses</w:t>
            </w:r>
          </w:p>
          <w:p w14:paraId="3E2653C1" w14:textId="77777777" w:rsidR="00C3504B" w:rsidRPr="009A75C7" w:rsidRDefault="00C3504B" w:rsidP="00C3504B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A75C7">
              <w:rPr>
                <w:rFonts w:asciiTheme="minorHAnsi" w:hAnsiTheme="minorHAnsi" w:cstheme="minorHAnsi"/>
                <w:bCs/>
                <w:sz w:val="20"/>
                <w:szCs w:val="20"/>
              </w:rPr>
              <w:t>Discussion V – Occupational Fraud</w:t>
            </w:r>
          </w:p>
          <w:p w14:paraId="5F67F737" w14:textId="77777777" w:rsidR="00C3504B" w:rsidRPr="009A75C7" w:rsidRDefault="00C3504B" w:rsidP="00A5757F">
            <w:pPr>
              <w:pStyle w:val="ListParagraph"/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283EC99" w14:textId="77777777" w:rsidR="00C3504B" w:rsidRPr="009A75C7" w:rsidRDefault="00C3504B" w:rsidP="00A5757F">
            <w:pPr>
              <w:pStyle w:val="ListParagraph"/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0A18677A" w14:textId="77777777" w:rsidR="00C3504B" w:rsidRPr="009A75C7" w:rsidRDefault="00C3504B" w:rsidP="00A5757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A75C7">
              <w:rPr>
                <w:rFonts w:asciiTheme="minorHAnsi" w:hAnsiTheme="minorHAnsi" w:cstheme="minorHAnsi"/>
                <w:bCs/>
                <w:sz w:val="20"/>
                <w:szCs w:val="20"/>
              </w:rPr>
              <w:t>Complete:</w:t>
            </w:r>
          </w:p>
          <w:p w14:paraId="65466825" w14:textId="77777777" w:rsidR="00C3504B" w:rsidRPr="009A75C7" w:rsidRDefault="00C3504B" w:rsidP="00C3504B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A75C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MindTap Homework (Chapters 6-9) </w:t>
            </w:r>
          </w:p>
          <w:p w14:paraId="59162F74" w14:textId="77777777" w:rsidR="00C3504B" w:rsidRPr="009A75C7" w:rsidRDefault="00C3504B" w:rsidP="00A5757F">
            <w:pPr>
              <w:ind w:left="36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14:paraId="43275114" w14:textId="77777777" w:rsidR="00C3504B" w:rsidRPr="009A75C7" w:rsidRDefault="00C3504B" w:rsidP="00A5757F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9A75C7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By Tuesday, July 19</w:t>
            </w:r>
          </w:p>
          <w:p w14:paraId="565E413C" w14:textId="77777777" w:rsidR="00C3504B" w:rsidRPr="009A75C7" w:rsidRDefault="00C3504B" w:rsidP="00A5757F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A75C7">
              <w:rPr>
                <w:rFonts w:asciiTheme="minorHAnsi" w:eastAsia="Calibri" w:hAnsiTheme="minorHAnsi" w:cstheme="minorHAnsi"/>
                <w:sz w:val="20"/>
                <w:szCs w:val="20"/>
              </w:rPr>
              <w:t>10:00 p.m.</w:t>
            </w:r>
          </w:p>
        </w:tc>
      </w:tr>
      <w:tr w:rsidR="00C3504B" w:rsidRPr="009A75C7" w14:paraId="3ED81383" w14:textId="77777777" w:rsidTr="00A5757F">
        <w:trPr>
          <w:trHeight w:val="17"/>
        </w:trPr>
        <w:tc>
          <w:tcPr>
            <w:tcW w:w="1157" w:type="dxa"/>
            <w:vMerge/>
          </w:tcPr>
          <w:p w14:paraId="14DFA42F" w14:textId="77777777" w:rsidR="00C3504B" w:rsidRPr="009A75C7" w:rsidRDefault="00C3504B" w:rsidP="00A5757F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77" w:type="dxa"/>
            <w:vMerge/>
          </w:tcPr>
          <w:p w14:paraId="62AA54F2" w14:textId="77777777" w:rsidR="00C3504B" w:rsidRPr="009A75C7" w:rsidRDefault="00C3504B" w:rsidP="00A5757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596" w:type="dxa"/>
          </w:tcPr>
          <w:p w14:paraId="3B89B8C2" w14:textId="77777777" w:rsidR="00C3504B" w:rsidRPr="009A75C7" w:rsidRDefault="00C3504B" w:rsidP="00A5757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75C7">
              <w:rPr>
                <w:rFonts w:asciiTheme="minorHAnsi" w:hAnsiTheme="minorHAnsi" w:cstheme="minorHAnsi"/>
                <w:sz w:val="20"/>
                <w:szCs w:val="20"/>
              </w:rPr>
              <w:t>Respond:</w:t>
            </w:r>
          </w:p>
          <w:p w14:paraId="2D81B315" w14:textId="77777777" w:rsidR="00C3504B" w:rsidRDefault="00C3504B" w:rsidP="00C3504B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9A75C7">
              <w:rPr>
                <w:rFonts w:asciiTheme="minorHAnsi" w:hAnsiTheme="minorHAnsi" w:cstheme="minorHAnsi"/>
                <w:bCs/>
                <w:sz w:val="20"/>
                <w:szCs w:val="20"/>
              </w:rPr>
              <w:t>Discussion IV – All the Queen’s Horses</w:t>
            </w:r>
          </w:p>
          <w:p w14:paraId="63C006D7" w14:textId="77777777" w:rsidR="00C3504B" w:rsidRPr="009A75C7" w:rsidRDefault="00C3504B" w:rsidP="00C3504B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A75C7">
              <w:rPr>
                <w:rFonts w:asciiTheme="minorHAnsi" w:hAnsiTheme="minorHAnsi" w:cstheme="minorHAnsi"/>
                <w:bCs/>
                <w:sz w:val="20"/>
                <w:szCs w:val="20"/>
              </w:rPr>
              <w:t>Discussion V – Occupational Fraud</w:t>
            </w:r>
          </w:p>
          <w:p w14:paraId="58D35A9E" w14:textId="77777777" w:rsidR="00C3504B" w:rsidRPr="009A75C7" w:rsidRDefault="00C3504B" w:rsidP="00A5757F">
            <w:pPr>
              <w:pStyle w:val="ListParagraph"/>
              <w:spacing w:after="0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14:paraId="3F484A8C" w14:textId="77777777" w:rsidR="00C3504B" w:rsidRPr="009A75C7" w:rsidRDefault="00C3504B" w:rsidP="00A5757F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9A75C7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By Friday,</w:t>
            </w:r>
            <w:r w:rsidRPr="009A75C7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br/>
              <w:t>July 22</w:t>
            </w:r>
          </w:p>
          <w:p w14:paraId="5360ACF5" w14:textId="77777777" w:rsidR="00C3504B" w:rsidRPr="009A75C7" w:rsidRDefault="00C3504B" w:rsidP="00A5757F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A75C7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10:00 p.m.</w:t>
            </w:r>
          </w:p>
        </w:tc>
      </w:tr>
      <w:tr w:rsidR="00C3504B" w:rsidRPr="009A75C7" w14:paraId="7F787CD1" w14:textId="77777777" w:rsidTr="00A5757F">
        <w:trPr>
          <w:trHeight w:val="17"/>
        </w:trPr>
        <w:tc>
          <w:tcPr>
            <w:tcW w:w="1157" w:type="dxa"/>
            <w:vMerge w:val="restart"/>
          </w:tcPr>
          <w:p w14:paraId="027160A2" w14:textId="77777777" w:rsidR="00C3504B" w:rsidRPr="009A75C7" w:rsidRDefault="00C3504B" w:rsidP="00A5757F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9A75C7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4</w:t>
            </w:r>
          </w:p>
          <w:p w14:paraId="5294EABC" w14:textId="77777777" w:rsidR="00C3504B" w:rsidRPr="009A75C7" w:rsidRDefault="00C3504B" w:rsidP="00A5757F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  <w:p w14:paraId="35FE1DDE" w14:textId="77777777" w:rsidR="00C3504B" w:rsidRPr="009A75C7" w:rsidRDefault="00C3504B" w:rsidP="00A5757F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9A75C7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7/23 to 7/29</w:t>
            </w:r>
          </w:p>
        </w:tc>
        <w:tc>
          <w:tcPr>
            <w:tcW w:w="1977" w:type="dxa"/>
            <w:vMerge w:val="restart"/>
          </w:tcPr>
          <w:p w14:paraId="70CCA9E2" w14:textId="77777777" w:rsidR="00C3504B" w:rsidRPr="009A75C7" w:rsidRDefault="00C3504B" w:rsidP="00A575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75C7">
              <w:rPr>
                <w:rFonts w:asciiTheme="minorHAnsi" w:hAnsiTheme="minorHAnsi" w:cstheme="minorHAnsi"/>
                <w:sz w:val="20"/>
                <w:szCs w:val="20"/>
              </w:rPr>
              <w:t>-Inquiry Methods</w:t>
            </w:r>
          </w:p>
          <w:p w14:paraId="769E33F1" w14:textId="77777777" w:rsidR="00C3504B" w:rsidRPr="009A75C7" w:rsidRDefault="00C3504B" w:rsidP="00A575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75C7">
              <w:rPr>
                <w:rFonts w:asciiTheme="minorHAnsi" w:hAnsiTheme="minorHAnsi" w:cstheme="minorHAnsi"/>
                <w:sz w:val="20"/>
                <w:szCs w:val="20"/>
              </w:rPr>
              <w:t>-Interviewing</w:t>
            </w:r>
          </w:p>
          <w:p w14:paraId="2E3B93AC" w14:textId="77777777" w:rsidR="00C3504B" w:rsidRPr="009A75C7" w:rsidRDefault="00C3504B" w:rsidP="00A575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75C7">
              <w:rPr>
                <w:rFonts w:asciiTheme="minorHAnsi" w:hAnsiTheme="minorHAnsi" w:cstheme="minorHAnsi"/>
                <w:sz w:val="20"/>
                <w:szCs w:val="20"/>
              </w:rPr>
              <w:t>-Identifying Signs of Deception</w:t>
            </w:r>
          </w:p>
          <w:p w14:paraId="3E9CEF59" w14:textId="77777777" w:rsidR="00C3504B" w:rsidRPr="009A75C7" w:rsidRDefault="00C3504B" w:rsidP="00A575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75C7">
              <w:rPr>
                <w:rFonts w:asciiTheme="minorHAnsi" w:hAnsiTheme="minorHAnsi" w:cstheme="minorHAnsi"/>
                <w:sz w:val="20"/>
                <w:szCs w:val="20"/>
              </w:rPr>
              <w:t>-Fraud Against Organizations</w:t>
            </w:r>
          </w:p>
        </w:tc>
        <w:tc>
          <w:tcPr>
            <w:tcW w:w="5596" w:type="dxa"/>
          </w:tcPr>
          <w:p w14:paraId="2596F636" w14:textId="77777777" w:rsidR="00C3504B" w:rsidRPr="009A75C7" w:rsidRDefault="00C3504B" w:rsidP="00A5757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75C7">
              <w:rPr>
                <w:rFonts w:asciiTheme="minorHAnsi" w:hAnsiTheme="minorHAnsi" w:cstheme="minorHAnsi"/>
                <w:sz w:val="20"/>
                <w:szCs w:val="20"/>
              </w:rPr>
              <w:t>Read:</w:t>
            </w:r>
          </w:p>
          <w:p w14:paraId="2B703708" w14:textId="77777777" w:rsidR="00C3504B" w:rsidRPr="009A75C7" w:rsidRDefault="00C3504B" w:rsidP="00C3504B">
            <w:pPr>
              <w:numPr>
                <w:ilvl w:val="0"/>
                <w:numId w:val="2"/>
              </w:numPr>
              <w:tabs>
                <w:tab w:val="num" w:pos="72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75C7">
              <w:rPr>
                <w:rFonts w:asciiTheme="minorHAnsi" w:hAnsiTheme="minorHAnsi" w:cstheme="minorHAnsi"/>
                <w:sz w:val="20"/>
                <w:szCs w:val="20"/>
              </w:rPr>
              <w:t>Chapter 10 Inquiry Methods and Fraud Reports</w:t>
            </w:r>
          </w:p>
          <w:p w14:paraId="0AFBF757" w14:textId="77777777" w:rsidR="00C3504B" w:rsidRPr="009A75C7" w:rsidRDefault="00C3504B" w:rsidP="00A5757F">
            <w:pPr>
              <w:ind w:left="7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F4C7861" w14:textId="77777777" w:rsidR="00C3504B" w:rsidRPr="009A75C7" w:rsidRDefault="00C3504B" w:rsidP="00A5757F">
            <w:pPr>
              <w:ind w:left="3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3B30EC9" w14:textId="77777777" w:rsidR="00C3504B" w:rsidRPr="009A75C7" w:rsidRDefault="00C3504B" w:rsidP="00A5757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75C7">
              <w:rPr>
                <w:rFonts w:asciiTheme="minorHAnsi" w:hAnsiTheme="minorHAnsi" w:cstheme="minorHAnsi"/>
                <w:sz w:val="20"/>
                <w:szCs w:val="20"/>
              </w:rPr>
              <w:t>Participate:</w:t>
            </w:r>
          </w:p>
          <w:p w14:paraId="774AFE12" w14:textId="77777777" w:rsidR="00C3504B" w:rsidRPr="009A75C7" w:rsidRDefault="00C3504B" w:rsidP="00C3504B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A75C7">
              <w:rPr>
                <w:rFonts w:asciiTheme="minorHAnsi" w:hAnsiTheme="minorHAnsi" w:cstheme="minorHAnsi"/>
                <w:bCs/>
                <w:sz w:val="20"/>
                <w:szCs w:val="20"/>
              </w:rPr>
              <w:t>Discussion VI – Interviewing &amp; Deception</w:t>
            </w:r>
          </w:p>
          <w:p w14:paraId="1301FC91" w14:textId="77777777" w:rsidR="00C3504B" w:rsidRPr="009A75C7" w:rsidRDefault="00C3504B" w:rsidP="00A5757F">
            <w:pPr>
              <w:ind w:left="36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E42FC40" w14:textId="77777777" w:rsidR="00C3504B" w:rsidRPr="009A75C7" w:rsidRDefault="00C3504B" w:rsidP="00A5757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A75C7">
              <w:rPr>
                <w:rFonts w:asciiTheme="minorHAnsi" w:hAnsiTheme="minorHAnsi" w:cstheme="minorHAnsi"/>
                <w:bCs/>
                <w:sz w:val="20"/>
                <w:szCs w:val="20"/>
              </w:rPr>
              <w:t>Complete:</w:t>
            </w:r>
          </w:p>
          <w:p w14:paraId="7AD3F837" w14:textId="77777777" w:rsidR="00C3504B" w:rsidRPr="009A75C7" w:rsidRDefault="00C3504B" w:rsidP="00C3504B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A75C7">
              <w:rPr>
                <w:rFonts w:asciiTheme="minorHAnsi" w:hAnsiTheme="minorHAnsi" w:cstheme="minorHAnsi"/>
                <w:bCs/>
                <w:sz w:val="20"/>
                <w:szCs w:val="20"/>
              </w:rPr>
              <w:t>MindTap Homework (Chapters 10, 14)</w:t>
            </w:r>
          </w:p>
          <w:p w14:paraId="30E6556F" w14:textId="77777777" w:rsidR="00C3504B" w:rsidRPr="009A75C7" w:rsidRDefault="00C3504B" w:rsidP="00C3504B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A75C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Exam II Cheat Sheet (due 7/29) </w:t>
            </w:r>
          </w:p>
          <w:p w14:paraId="0F685C1E" w14:textId="77777777" w:rsidR="00C3504B" w:rsidRPr="009A75C7" w:rsidRDefault="00C3504B" w:rsidP="00A5757F">
            <w:pPr>
              <w:ind w:left="36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1A2A7BE" w14:textId="77777777" w:rsidR="00C3504B" w:rsidRPr="009A75C7" w:rsidRDefault="00C3504B" w:rsidP="00A5757F">
            <w:pPr>
              <w:ind w:left="36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14:paraId="4809EA62" w14:textId="77777777" w:rsidR="00C3504B" w:rsidRPr="009A75C7" w:rsidRDefault="00C3504B" w:rsidP="00A5757F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9A75C7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By Tuesday, July 26</w:t>
            </w:r>
          </w:p>
          <w:p w14:paraId="3F717A95" w14:textId="77777777" w:rsidR="00C3504B" w:rsidRPr="009A75C7" w:rsidRDefault="00C3504B" w:rsidP="00A5757F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A75C7">
              <w:rPr>
                <w:rFonts w:asciiTheme="minorHAnsi" w:eastAsia="Calibri" w:hAnsiTheme="minorHAnsi" w:cstheme="minorHAnsi"/>
                <w:sz w:val="20"/>
                <w:szCs w:val="20"/>
              </w:rPr>
              <w:t>10:00 p.m.</w:t>
            </w:r>
          </w:p>
        </w:tc>
      </w:tr>
      <w:tr w:rsidR="00C3504B" w:rsidRPr="009A75C7" w14:paraId="5E93E618" w14:textId="77777777" w:rsidTr="00A5757F">
        <w:trPr>
          <w:trHeight w:val="17"/>
        </w:trPr>
        <w:tc>
          <w:tcPr>
            <w:tcW w:w="1157" w:type="dxa"/>
            <w:vMerge/>
          </w:tcPr>
          <w:p w14:paraId="4C596432" w14:textId="77777777" w:rsidR="00C3504B" w:rsidRPr="009A75C7" w:rsidRDefault="00C3504B" w:rsidP="00A5757F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77" w:type="dxa"/>
            <w:vMerge/>
          </w:tcPr>
          <w:p w14:paraId="1C65BF30" w14:textId="77777777" w:rsidR="00C3504B" w:rsidRPr="009A75C7" w:rsidRDefault="00C3504B" w:rsidP="00A5757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596" w:type="dxa"/>
          </w:tcPr>
          <w:p w14:paraId="066452EE" w14:textId="77777777" w:rsidR="00C3504B" w:rsidRPr="009A75C7" w:rsidRDefault="00C3504B" w:rsidP="00A5757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75C7">
              <w:rPr>
                <w:rFonts w:asciiTheme="minorHAnsi" w:hAnsiTheme="minorHAnsi" w:cstheme="minorHAnsi"/>
                <w:sz w:val="20"/>
                <w:szCs w:val="20"/>
              </w:rPr>
              <w:t>Respond:</w:t>
            </w:r>
          </w:p>
          <w:p w14:paraId="51CE3AAB" w14:textId="77777777" w:rsidR="00C3504B" w:rsidRPr="009A75C7" w:rsidRDefault="00C3504B" w:rsidP="00C3504B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75C7">
              <w:rPr>
                <w:rFonts w:asciiTheme="minorHAnsi" w:hAnsiTheme="minorHAnsi" w:cstheme="minorHAnsi"/>
                <w:bCs/>
                <w:sz w:val="20"/>
                <w:szCs w:val="20"/>
              </w:rPr>
              <w:t>Discussion V – Interviewing &amp; Deception</w:t>
            </w:r>
          </w:p>
          <w:p w14:paraId="6FAD9386" w14:textId="77777777" w:rsidR="00C3504B" w:rsidRPr="009A75C7" w:rsidRDefault="00C3504B" w:rsidP="00C3504B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A75C7">
              <w:rPr>
                <w:rFonts w:asciiTheme="minorHAnsi" w:hAnsiTheme="minorHAnsi" w:cstheme="minorHAnsi"/>
                <w:bCs/>
                <w:sz w:val="20"/>
                <w:szCs w:val="20"/>
              </w:rPr>
              <w:t>Discussion VI – Occupational Fraud</w:t>
            </w:r>
          </w:p>
          <w:p w14:paraId="710180F9" w14:textId="77777777" w:rsidR="00C3504B" w:rsidRPr="009A75C7" w:rsidRDefault="00C3504B" w:rsidP="00A5757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61BDD60D" w14:textId="77777777" w:rsidR="00C3504B" w:rsidRPr="009A75C7" w:rsidRDefault="00C3504B" w:rsidP="00A5757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75C7">
              <w:rPr>
                <w:rFonts w:asciiTheme="minorHAnsi" w:hAnsiTheme="minorHAnsi" w:cstheme="minorHAnsi"/>
                <w:sz w:val="20"/>
                <w:szCs w:val="20"/>
              </w:rPr>
              <w:t xml:space="preserve">Take: </w:t>
            </w:r>
          </w:p>
          <w:p w14:paraId="4AC9ABD4" w14:textId="77777777" w:rsidR="00C3504B" w:rsidRPr="009A75C7" w:rsidRDefault="00C3504B" w:rsidP="00C3504B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A75C7">
              <w:rPr>
                <w:rFonts w:asciiTheme="minorHAnsi" w:hAnsiTheme="minorHAnsi" w:cstheme="minorHAnsi"/>
                <w:sz w:val="20"/>
                <w:szCs w:val="20"/>
              </w:rPr>
              <w:t>Exam II (Chapter 6-10, 14)</w:t>
            </w:r>
          </w:p>
          <w:p w14:paraId="35D1CE91" w14:textId="77777777" w:rsidR="00C3504B" w:rsidRPr="009A75C7" w:rsidRDefault="00C3504B" w:rsidP="00A575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14:paraId="4CEE4F64" w14:textId="77777777" w:rsidR="00C3504B" w:rsidRPr="009A75C7" w:rsidRDefault="00C3504B" w:rsidP="00A5757F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9A75C7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By Friday,</w:t>
            </w:r>
            <w:r w:rsidRPr="009A75C7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br/>
              <w:t>July 29</w:t>
            </w:r>
          </w:p>
          <w:p w14:paraId="6D688A70" w14:textId="77777777" w:rsidR="00C3504B" w:rsidRPr="009A75C7" w:rsidRDefault="00C3504B" w:rsidP="00A5757F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A75C7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10:00 p.m.</w:t>
            </w:r>
          </w:p>
        </w:tc>
      </w:tr>
      <w:tr w:rsidR="00C3504B" w:rsidRPr="009A75C7" w14:paraId="7949987C" w14:textId="77777777" w:rsidTr="00A5757F">
        <w:trPr>
          <w:trHeight w:val="17"/>
        </w:trPr>
        <w:tc>
          <w:tcPr>
            <w:tcW w:w="1157" w:type="dxa"/>
            <w:vMerge w:val="restart"/>
          </w:tcPr>
          <w:p w14:paraId="6AEF06D9" w14:textId="77777777" w:rsidR="00C3504B" w:rsidRPr="009A75C7" w:rsidRDefault="00C3504B" w:rsidP="00A5757F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9A75C7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lastRenderedPageBreak/>
              <w:t>5</w:t>
            </w:r>
          </w:p>
          <w:p w14:paraId="6EE6B4C1" w14:textId="77777777" w:rsidR="00C3504B" w:rsidRPr="009A75C7" w:rsidRDefault="00C3504B" w:rsidP="00A5757F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9A75C7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7/30</w:t>
            </w:r>
          </w:p>
          <w:p w14:paraId="23B14F1E" w14:textId="77777777" w:rsidR="00C3504B" w:rsidRPr="009A75C7" w:rsidRDefault="00C3504B" w:rsidP="00A5757F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9A75C7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to 8/5</w:t>
            </w:r>
          </w:p>
        </w:tc>
        <w:tc>
          <w:tcPr>
            <w:tcW w:w="1977" w:type="dxa"/>
            <w:vMerge w:val="restart"/>
          </w:tcPr>
          <w:p w14:paraId="6435073D" w14:textId="77777777" w:rsidR="00C3504B" w:rsidRPr="009A75C7" w:rsidRDefault="00C3504B" w:rsidP="00A575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75C7">
              <w:rPr>
                <w:rFonts w:asciiTheme="minorHAnsi" w:hAnsiTheme="minorHAnsi" w:cstheme="minorHAnsi"/>
                <w:sz w:val="20"/>
                <w:szCs w:val="20"/>
              </w:rPr>
              <w:t>-Financial Statement Fraud</w:t>
            </w:r>
          </w:p>
          <w:p w14:paraId="6163AB17" w14:textId="77777777" w:rsidR="00C3504B" w:rsidRPr="009A75C7" w:rsidRDefault="00C3504B" w:rsidP="00A575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75C7">
              <w:rPr>
                <w:rFonts w:asciiTheme="minorHAnsi" w:hAnsiTheme="minorHAnsi" w:cstheme="minorHAnsi"/>
                <w:sz w:val="20"/>
                <w:szCs w:val="20"/>
              </w:rPr>
              <w:t>-Consumer Fraud</w:t>
            </w:r>
          </w:p>
          <w:p w14:paraId="47A77BD4" w14:textId="77777777" w:rsidR="00C3504B" w:rsidRPr="009A75C7" w:rsidRDefault="00C3504B" w:rsidP="00A5757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75C7">
              <w:rPr>
                <w:rFonts w:asciiTheme="minorHAnsi" w:hAnsiTheme="minorHAnsi" w:cstheme="minorHAnsi"/>
                <w:sz w:val="20"/>
                <w:szCs w:val="20"/>
              </w:rPr>
              <w:t>-Bankruptcy, Divorce, and Tax Fraud</w:t>
            </w:r>
          </w:p>
          <w:p w14:paraId="7F46521F" w14:textId="77777777" w:rsidR="00C3504B" w:rsidRPr="009A75C7" w:rsidRDefault="00C3504B" w:rsidP="00A5757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75C7">
              <w:rPr>
                <w:rFonts w:asciiTheme="minorHAnsi" w:hAnsiTheme="minorHAnsi" w:cstheme="minorHAnsi"/>
                <w:sz w:val="20"/>
                <w:szCs w:val="20"/>
              </w:rPr>
              <w:t>-Fraud in E-Commerce</w:t>
            </w:r>
          </w:p>
          <w:p w14:paraId="47C974DC" w14:textId="77777777" w:rsidR="00C3504B" w:rsidRPr="009A75C7" w:rsidRDefault="00C3504B" w:rsidP="00A5757F">
            <w:pPr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</w:pPr>
            <w:r w:rsidRPr="009A75C7">
              <w:rPr>
                <w:rFonts w:asciiTheme="minorHAnsi" w:hAnsiTheme="minorHAnsi" w:cstheme="minorHAnsi"/>
                <w:sz w:val="20"/>
                <w:szCs w:val="20"/>
              </w:rPr>
              <w:t>-Legal Follow-Up</w:t>
            </w:r>
          </w:p>
        </w:tc>
        <w:tc>
          <w:tcPr>
            <w:tcW w:w="5596" w:type="dxa"/>
          </w:tcPr>
          <w:p w14:paraId="1694F0AB" w14:textId="77777777" w:rsidR="00C3504B" w:rsidRPr="009A75C7" w:rsidRDefault="00C3504B" w:rsidP="00A5757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75C7">
              <w:rPr>
                <w:rFonts w:asciiTheme="minorHAnsi" w:hAnsiTheme="minorHAnsi" w:cstheme="minorHAnsi"/>
                <w:sz w:val="20"/>
                <w:szCs w:val="20"/>
              </w:rPr>
              <w:t>Read:</w:t>
            </w:r>
          </w:p>
          <w:p w14:paraId="6AE1944E" w14:textId="77777777" w:rsidR="00C3504B" w:rsidRPr="009A75C7" w:rsidRDefault="00C3504B" w:rsidP="00C3504B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75C7">
              <w:rPr>
                <w:rFonts w:asciiTheme="minorHAnsi" w:hAnsiTheme="minorHAnsi" w:cstheme="minorHAnsi"/>
                <w:sz w:val="20"/>
                <w:szCs w:val="20"/>
              </w:rPr>
              <w:t>Chapter 11 – Financial Statement Fraud</w:t>
            </w:r>
          </w:p>
          <w:p w14:paraId="6B035969" w14:textId="77777777" w:rsidR="00C3504B" w:rsidRPr="009A75C7" w:rsidRDefault="00C3504B" w:rsidP="00C3504B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75C7">
              <w:rPr>
                <w:rFonts w:asciiTheme="minorHAnsi" w:hAnsiTheme="minorHAnsi" w:cstheme="minorHAnsi"/>
                <w:sz w:val="20"/>
                <w:szCs w:val="20"/>
              </w:rPr>
              <w:t>Chapter 12 – Revenue- and Inventory-Related FS Frauds</w:t>
            </w:r>
          </w:p>
          <w:p w14:paraId="7A8A12B1" w14:textId="77777777" w:rsidR="00C3504B" w:rsidRPr="009A75C7" w:rsidRDefault="00C3504B" w:rsidP="00C3504B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75C7">
              <w:rPr>
                <w:rFonts w:asciiTheme="minorHAnsi" w:hAnsiTheme="minorHAnsi" w:cstheme="minorHAnsi"/>
                <w:sz w:val="20"/>
                <w:szCs w:val="20"/>
              </w:rPr>
              <w:t>Chapter 13 – Liability, Asset, and Inadequate Disclosure Fraud</w:t>
            </w:r>
          </w:p>
          <w:p w14:paraId="1DFC12C1" w14:textId="77777777" w:rsidR="00C3504B" w:rsidRPr="009A75C7" w:rsidRDefault="00C3504B" w:rsidP="00A5757F">
            <w:pPr>
              <w:ind w:left="3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75C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A6832BA" w14:textId="77777777" w:rsidR="00C3504B" w:rsidRPr="009A75C7" w:rsidRDefault="00C3504B" w:rsidP="00A5757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75C7">
              <w:rPr>
                <w:rFonts w:asciiTheme="minorHAnsi" w:hAnsiTheme="minorHAnsi" w:cstheme="minorHAnsi"/>
                <w:sz w:val="20"/>
                <w:szCs w:val="20"/>
              </w:rPr>
              <w:t>Participate:</w:t>
            </w:r>
          </w:p>
          <w:p w14:paraId="3A6F07C0" w14:textId="77777777" w:rsidR="00C3504B" w:rsidRPr="009A75C7" w:rsidRDefault="00C3504B" w:rsidP="00C3504B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9A75C7">
              <w:rPr>
                <w:rFonts w:asciiTheme="minorHAnsi" w:hAnsiTheme="minorHAnsi" w:cstheme="minorHAnsi"/>
                <w:bCs/>
                <w:sz w:val="20"/>
                <w:szCs w:val="20"/>
              </w:rPr>
              <w:t>Discussion VII - Financial Statement Fraud</w:t>
            </w:r>
          </w:p>
          <w:p w14:paraId="50892618" w14:textId="77777777" w:rsidR="00C3504B" w:rsidRPr="009A75C7" w:rsidRDefault="00C3504B" w:rsidP="00A5757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A75C7">
              <w:rPr>
                <w:rFonts w:asciiTheme="minorHAnsi" w:hAnsiTheme="minorHAnsi" w:cstheme="minorHAnsi"/>
                <w:bCs/>
                <w:sz w:val="20"/>
                <w:szCs w:val="20"/>
              </w:rPr>
              <w:t>Complete:</w:t>
            </w:r>
          </w:p>
          <w:p w14:paraId="38873C4A" w14:textId="77777777" w:rsidR="00C3504B" w:rsidRPr="009A75C7" w:rsidRDefault="00C3504B" w:rsidP="00C3504B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9A75C7">
              <w:rPr>
                <w:rFonts w:asciiTheme="minorHAnsi" w:hAnsiTheme="minorHAnsi" w:cstheme="minorHAnsi"/>
                <w:bCs/>
                <w:sz w:val="20"/>
                <w:szCs w:val="20"/>
              </w:rPr>
              <w:t>MindTap Homework (Chapters 11-13)</w:t>
            </w:r>
          </w:p>
          <w:p w14:paraId="3720A6FE" w14:textId="77777777" w:rsidR="00C3504B" w:rsidRPr="009A75C7" w:rsidRDefault="00C3504B" w:rsidP="00A5757F">
            <w:pPr>
              <w:ind w:left="360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14:paraId="7AB33C61" w14:textId="77777777" w:rsidR="00C3504B" w:rsidRPr="009A75C7" w:rsidRDefault="00C3504B" w:rsidP="00A5757F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9A75C7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By Tuesday, August 2</w:t>
            </w:r>
          </w:p>
          <w:p w14:paraId="49205AD6" w14:textId="77777777" w:rsidR="00C3504B" w:rsidRPr="009A75C7" w:rsidRDefault="00C3504B" w:rsidP="00A5757F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A75C7">
              <w:rPr>
                <w:rFonts w:asciiTheme="minorHAnsi" w:eastAsia="Calibri" w:hAnsiTheme="minorHAnsi" w:cstheme="minorHAnsi"/>
                <w:sz w:val="20"/>
                <w:szCs w:val="20"/>
              </w:rPr>
              <w:t>10:00 p.m.</w:t>
            </w:r>
          </w:p>
        </w:tc>
      </w:tr>
      <w:tr w:rsidR="00C3504B" w:rsidRPr="009A75C7" w14:paraId="770F2FA1" w14:textId="77777777" w:rsidTr="00A5757F">
        <w:trPr>
          <w:trHeight w:val="17"/>
        </w:trPr>
        <w:tc>
          <w:tcPr>
            <w:tcW w:w="1157" w:type="dxa"/>
            <w:vMerge/>
          </w:tcPr>
          <w:p w14:paraId="176BB799" w14:textId="77777777" w:rsidR="00C3504B" w:rsidRPr="009A75C7" w:rsidRDefault="00C3504B" w:rsidP="00A5757F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77" w:type="dxa"/>
            <w:vMerge/>
          </w:tcPr>
          <w:p w14:paraId="1A6F2773" w14:textId="77777777" w:rsidR="00C3504B" w:rsidRPr="009A75C7" w:rsidRDefault="00C3504B" w:rsidP="00A5757F">
            <w:pPr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5596" w:type="dxa"/>
          </w:tcPr>
          <w:p w14:paraId="35492977" w14:textId="77777777" w:rsidR="00C3504B" w:rsidRPr="009A75C7" w:rsidRDefault="00C3504B" w:rsidP="00A5757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75C7">
              <w:rPr>
                <w:rFonts w:asciiTheme="minorHAnsi" w:hAnsiTheme="minorHAnsi" w:cstheme="minorHAnsi"/>
                <w:sz w:val="20"/>
                <w:szCs w:val="20"/>
              </w:rPr>
              <w:t>Respond:</w:t>
            </w:r>
          </w:p>
          <w:p w14:paraId="52C88708" w14:textId="77777777" w:rsidR="00C3504B" w:rsidRPr="009A75C7" w:rsidRDefault="00C3504B" w:rsidP="00C3504B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9A75C7">
              <w:rPr>
                <w:rFonts w:asciiTheme="minorHAnsi" w:hAnsiTheme="minorHAnsi" w:cstheme="minorHAnsi"/>
                <w:bCs/>
                <w:sz w:val="20"/>
                <w:szCs w:val="20"/>
              </w:rPr>
              <w:t>Discussion VII - Financial Statement Fraud</w:t>
            </w:r>
          </w:p>
          <w:p w14:paraId="71F11EB6" w14:textId="77777777" w:rsidR="00C3504B" w:rsidRPr="009A75C7" w:rsidRDefault="00C3504B" w:rsidP="00A5757F">
            <w:pPr>
              <w:tabs>
                <w:tab w:val="left" w:pos="46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A342008" w14:textId="77777777" w:rsidR="00C3504B" w:rsidRPr="009A75C7" w:rsidRDefault="00C3504B" w:rsidP="00A5757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A75C7">
              <w:rPr>
                <w:rFonts w:asciiTheme="minorHAnsi" w:hAnsiTheme="minorHAnsi" w:cstheme="minorHAnsi"/>
                <w:bCs/>
                <w:sz w:val="20"/>
                <w:szCs w:val="20"/>
              </w:rPr>
              <w:t>Submit:</w:t>
            </w:r>
          </w:p>
          <w:p w14:paraId="4CBDACBF" w14:textId="77777777" w:rsidR="00C3504B" w:rsidRPr="009A75C7" w:rsidRDefault="00C3504B" w:rsidP="00C3504B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75C7">
              <w:rPr>
                <w:rFonts w:asciiTheme="minorHAnsi" w:hAnsiTheme="minorHAnsi" w:cstheme="minorHAnsi"/>
                <w:iCs/>
                <w:sz w:val="20"/>
                <w:szCs w:val="20"/>
              </w:rPr>
              <w:t>At the Movies Essay</w:t>
            </w:r>
            <w:r w:rsidRPr="009A75C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</w:p>
          <w:p w14:paraId="2398ED10" w14:textId="77777777" w:rsidR="00C3504B" w:rsidRPr="009A75C7" w:rsidRDefault="00C3504B" w:rsidP="00A5757F">
            <w:pPr>
              <w:ind w:left="3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14:paraId="3CCB31D7" w14:textId="77777777" w:rsidR="00C3504B" w:rsidRPr="009A75C7" w:rsidRDefault="00C3504B" w:rsidP="00A5757F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9A75C7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By Friday.</w:t>
            </w:r>
            <w:r w:rsidRPr="009A75C7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br/>
              <w:t>August 5</w:t>
            </w:r>
          </w:p>
          <w:p w14:paraId="5A43D354" w14:textId="77777777" w:rsidR="00C3504B" w:rsidRPr="009A75C7" w:rsidRDefault="00C3504B" w:rsidP="00A5757F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A75C7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10:00 p.m.</w:t>
            </w:r>
          </w:p>
        </w:tc>
      </w:tr>
      <w:tr w:rsidR="00C3504B" w:rsidRPr="009A75C7" w14:paraId="67547B4C" w14:textId="77777777" w:rsidTr="00A5757F">
        <w:trPr>
          <w:trHeight w:val="17"/>
        </w:trPr>
        <w:tc>
          <w:tcPr>
            <w:tcW w:w="1157" w:type="dxa"/>
            <w:vMerge w:val="restart"/>
          </w:tcPr>
          <w:p w14:paraId="1CA325D5" w14:textId="77777777" w:rsidR="00C3504B" w:rsidRPr="009A75C7" w:rsidRDefault="00C3504B" w:rsidP="00A5757F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9A75C7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6</w:t>
            </w:r>
          </w:p>
          <w:p w14:paraId="39EF170C" w14:textId="77777777" w:rsidR="00C3504B" w:rsidRPr="009A75C7" w:rsidRDefault="00C3504B" w:rsidP="00A5757F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  <w:p w14:paraId="245409D1" w14:textId="77777777" w:rsidR="00C3504B" w:rsidRPr="009A75C7" w:rsidRDefault="00C3504B" w:rsidP="00A5757F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9A75C7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8/6 to 8/11 </w:t>
            </w:r>
          </w:p>
        </w:tc>
        <w:tc>
          <w:tcPr>
            <w:tcW w:w="1977" w:type="dxa"/>
            <w:vMerge w:val="restart"/>
          </w:tcPr>
          <w:p w14:paraId="47096454" w14:textId="77777777" w:rsidR="00C3504B" w:rsidRPr="009A75C7" w:rsidRDefault="00C3504B" w:rsidP="00A575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75C7">
              <w:rPr>
                <w:rFonts w:asciiTheme="minorHAnsi" w:hAnsiTheme="minorHAnsi" w:cstheme="minorHAnsi"/>
                <w:sz w:val="20"/>
                <w:szCs w:val="20"/>
              </w:rPr>
              <w:t>-Consumer Fraud</w:t>
            </w:r>
          </w:p>
          <w:p w14:paraId="4E5AB658" w14:textId="77777777" w:rsidR="00C3504B" w:rsidRPr="009A75C7" w:rsidRDefault="00C3504B" w:rsidP="00A5757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75C7">
              <w:rPr>
                <w:rFonts w:asciiTheme="minorHAnsi" w:hAnsiTheme="minorHAnsi" w:cstheme="minorHAnsi"/>
                <w:sz w:val="20"/>
                <w:szCs w:val="20"/>
              </w:rPr>
              <w:t>-Bankruptcy, Divorce, and Tax Fraud</w:t>
            </w:r>
          </w:p>
          <w:p w14:paraId="091220EB" w14:textId="77777777" w:rsidR="00C3504B" w:rsidRPr="009A75C7" w:rsidRDefault="00C3504B" w:rsidP="00A5757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75C7">
              <w:rPr>
                <w:rFonts w:asciiTheme="minorHAnsi" w:hAnsiTheme="minorHAnsi" w:cstheme="minorHAnsi"/>
                <w:sz w:val="20"/>
                <w:szCs w:val="20"/>
              </w:rPr>
              <w:t>-Fraud in E-Commerce</w:t>
            </w:r>
          </w:p>
          <w:p w14:paraId="17858DC6" w14:textId="77777777" w:rsidR="00C3504B" w:rsidRPr="009A75C7" w:rsidRDefault="00C3504B" w:rsidP="00A5757F">
            <w:pPr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</w:pPr>
            <w:r w:rsidRPr="009A75C7">
              <w:rPr>
                <w:rFonts w:asciiTheme="minorHAnsi" w:hAnsiTheme="minorHAnsi" w:cstheme="minorHAnsi"/>
                <w:sz w:val="20"/>
                <w:szCs w:val="20"/>
              </w:rPr>
              <w:t>-Legal Follow-Up</w:t>
            </w:r>
          </w:p>
        </w:tc>
        <w:tc>
          <w:tcPr>
            <w:tcW w:w="5596" w:type="dxa"/>
          </w:tcPr>
          <w:p w14:paraId="799C9375" w14:textId="77777777" w:rsidR="00C3504B" w:rsidRPr="009A75C7" w:rsidRDefault="00C3504B" w:rsidP="00A5757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75C7">
              <w:rPr>
                <w:rFonts w:asciiTheme="minorHAnsi" w:hAnsiTheme="minorHAnsi" w:cstheme="minorHAnsi"/>
                <w:sz w:val="20"/>
                <w:szCs w:val="20"/>
              </w:rPr>
              <w:t>Read:</w:t>
            </w:r>
          </w:p>
          <w:p w14:paraId="06D1E7FE" w14:textId="77777777" w:rsidR="00C3504B" w:rsidRPr="009A75C7" w:rsidRDefault="00C3504B" w:rsidP="00C3504B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75C7">
              <w:rPr>
                <w:rFonts w:asciiTheme="minorHAnsi" w:hAnsiTheme="minorHAnsi" w:cstheme="minorHAnsi"/>
                <w:sz w:val="20"/>
                <w:szCs w:val="20"/>
              </w:rPr>
              <w:t>Chapter 15 – Consumer Fraud</w:t>
            </w:r>
          </w:p>
          <w:p w14:paraId="3DBDB1BF" w14:textId="77777777" w:rsidR="00C3504B" w:rsidRPr="009A75C7" w:rsidRDefault="00C3504B" w:rsidP="00C3504B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75C7">
              <w:rPr>
                <w:rFonts w:asciiTheme="minorHAnsi" w:hAnsiTheme="minorHAnsi" w:cstheme="minorHAnsi"/>
                <w:sz w:val="20"/>
                <w:szCs w:val="20"/>
              </w:rPr>
              <w:t>Chapter 16 – Bankruptcy, Divorce, and Tax Fraud</w:t>
            </w:r>
          </w:p>
          <w:p w14:paraId="3158C840" w14:textId="77777777" w:rsidR="00C3504B" w:rsidRPr="009A75C7" w:rsidRDefault="00C3504B" w:rsidP="00C3504B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75C7">
              <w:rPr>
                <w:rFonts w:asciiTheme="minorHAnsi" w:hAnsiTheme="minorHAnsi" w:cstheme="minorHAnsi"/>
                <w:sz w:val="20"/>
                <w:szCs w:val="20"/>
              </w:rPr>
              <w:t>Chapter 17 – Fraud in E-Commerce</w:t>
            </w:r>
          </w:p>
          <w:p w14:paraId="36070D40" w14:textId="77777777" w:rsidR="00C3504B" w:rsidRPr="009A75C7" w:rsidRDefault="00C3504B" w:rsidP="00C3504B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75C7">
              <w:rPr>
                <w:rFonts w:asciiTheme="minorHAnsi" w:hAnsiTheme="minorHAnsi" w:cstheme="minorHAnsi"/>
                <w:sz w:val="20"/>
                <w:szCs w:val="20"/>
              </w:rPr>
              <w:t xml:space="preserve">Chapter 18 – Legal Follow-Up </w:t>
            </w:r>
          </w:p>
          <w:p w14:paraId="47942D76" w14:textId="77777777" w:rsidR="00C3504B" w:rsidRPr="009A75C7" w:rsidRDefault="00C3504B" w:rsidP="00A5757F">
            <w:pPr>
              <w:ind w:left="7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AA0E036" w14:textId="77777777" w:rsidR="00C3504B" w:rsidRPr="009A75C7" w:rsidRDefault="00C3504B" w:rsidP="00A5757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75C7">
              <w:rPr>
                <w:rFonts w:asciiTheme="minorHAnsi" w:hAnsiTheme="minorHAnsi" w:cstheme="minorHAnsi"/>
                <w:sz w:val="20"/>
                <w:szCs w:val="20"/>
              </w:rPr>
              <w:t>Participate:</w:t>
            </w:r>
          </w:p>
          <w:p w14:paraId="28C63104" w14:textId="77777777" w:rsidR="00C3504B" w:rsidRPr="009A75C7" w:rsidRDefault="00C3504B" w:rsidP="00C3504B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9A75C7">
              <w:rPr>
                <w:rFonts w:asciiTheme="minorHAnsi" w:hAnsiTheme="minorHAnsi" w:cstheme="minorHAnsi"/>
                <w:bCs/>
                <w:sz w:val="20"/>
                <w:szCs w:val="20"/>
              </w:rPr>
              <w:t>Discussion VIII – Consumer Fraud</w:t>
            </w:r>
          </w:p>
          <w:p w14:paraId="56531F2C" w14:textId="77777777" w:rsidR="00C3504B" w:rsidRPr="009A75C7" w:rsidRDefault="00C3504B" w:rsidP="00A5757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DDFC814" w14:textId="77777777" w:rsidR="00C3504B" w:rsidRPr="009A75C7" w:rsidRDefault="00C3504B" w:rsidP="00A5757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A75C7">
              <w:rPr>
                <w:rFonts w:asciiTheme="minorHAnsi" w:hAnsiTheme="minorHAnsi" w:cstheme="minorHAnsi"/>
                <w:bCs/>
                <w:sz w:val="20"/>
                <w:szCs w:val="20"/>
              </w:rPr>
              <w:t>Complete:</w:t>
            </w:r>
          </w:p>
          <w:p w14:paraId="1D0B9317" w14:textId="77777777" w:rsidR="00C3504B" w:rsidRPr="009A75C7" w:rsidRDefault="00C3504B" w:rsidP="00C3504B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9A75C7">
              <w:rPr>
                <w:rFonts w:asciiTheme="minorHAnsi" w:hAnsiTheme="minorHAnsi" w:cstheme="minorHAnsi"/>
                <w:bCs/>
                <w:sz w:val="20"/>
                <w:szCs w:val="20"/>
              </w:rPr>
              <w:t>MindTap Homework (Chapters 15-18)</w:t>
            </w:r>
          </w:p>
          <w:p w14:paraId="60169B71" w14:textId="77777777" w:rsidR="00C3504B" w:rsidRPr="009A75C7" w:rsidRDefault="00C3504B" w:rsidP="00A575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14:paraId="5E561FD5" w14:textId="77777777" w:rsidR="00C3504B" w:rsidRPr="009A75C7" w:rsidRDefault="00C3504B" w:rsidP="00A5757F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9A75C7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By Tuesday, August 9</w:t>
            </w:r>
          </w:p>
          <w:p w14:paraId="291009CB" w14:textId="77777777" w:rsidR="00C3504B" w:rsidRPr="009A75C7" w:rsidRDefault="00C3504B" w:rsidP="00A5757F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9A75C7">
              <w:rPr>
                <w:rFonts w:asciiTheme="minorHAnsi" w:eastAsia="Calibri" w:hAnsiTheme="minorHAnsi" w:cstheme="minorHAnsi"/>
                <w:sz w:val="20"/>
                <w:szCs w:val="20"/>
              </w:rPr>
              <w:t>10:00 p.m.</w:t>
            </w:r>
          </w:p>
        </w:tc>
      </w:tr>
      <w:tr w:rsidR="00C3504B" w:rsidRPr="009A75C7" w14:paraId="2D435E01" w14:textId="77777777" w:rsidTr="00A5757F">
        <w:trPr>
          <w:trHeight w:val="17"/>
        </w:trPr>
        <w:tc>
          <w:tcPr>
            <w:tcW w:w="1157" w:type="dxa"/>
            <w:vMerge/>
          </w:tcPr>
          <w:p w14:paraId="2F0B088C" w14:textId="77777777" w:rsidR="00C3504B" w:rsidRPr="009A75C7" w:rsidRDefault="00C3504B" w:rsidP="00A5757F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77" w:type="dxa"/>
            <w:vMerge/>
          </w:tcPr>
          <w:p w14:paraId="5553B8F3" w14:textId="77777777" w:rsidR="00C3504B" w:rsidRPr="009A75C7" w:rsidRDefault="00C3504B" w:rsidP="00A575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96" w:type="dxa"/>
          </w:tcPr>
          <w:p w14:paraId="07EB372B" w14:textId="77777777" w:rsidR="00C3504B" w:rsidRPr="009A75C7" w:rsidRDefault="00C3504B" w:rsidP="00A5757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75C7">
              <w:rPr>
                <w:rFonts w:asciiTheme="minorHAnsi" w:hAnsiTheme="minorHAnsi" w:cstheme="minorHAnsi"/>
                <w:sz w:val="20"/>
                <w:szCs w:val="20"/>
              </w:rPr>
              <w:t>Respond:</w:t>
            </w:r>
          </w:p>
          <w:p w14:paraId="65B02DE2" w14:textId="77777777" w:rsidR="00C3504B" w:rsidRPr="009A75C7" w:rsidRDefault="00C3504B" w:rsidP="00C3504B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9A75C7">
              <w:rPr>
                <w:rFonts w:asciiTheme="minorHAnsi" w:hAnsiTheme="minorHAnsi" w:cstheme="minorHAnsi"/>
                <w:bCs/>
                <w:sz w:val="20"/>
                <w:szCs w:val="20"/>
              </w:rPr>
              <w:t>Discussion VIII – Consumer Fraud</w:t>
            </w:r>
          </w:p>
          <w:p w14:paraId="32DD18F6" w14:textId="77777777" w:rsidR="00C3504B" w:rsidRPr="009A75C7" w:rsidRDefault="00C3504B" w:rsidP="00C3504B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9A75C7">
              <w:rPr>
                <w:rFonts w:asciiTheme="minorHAnsi" w:hAnsiTheme="minorHAnsi" w:cstheme="minorHAnsi"/>
                <w:bCs/>
                <w:sz w:val="20"/>
                <w:szCs w:val="20"/>
              </w:rPr>
              <w:t>Exam III Cheat Sheet</w:t>
            </w:r>
          </w:p>
        </w:tc>
        <w:tc>
          <w:tcPr>
            <w:tcW w:w="1710" w:type="dxa"/>
          </w:tcPr>
          <w:p w14:paraId="67135162" w14:textId="77777777" w:rsidR="00C3504B" w:rsidRPr="009A75C7" w:rsidRDefault="00C3504B" w:rsidP="00A5757F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9A75C7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 xml:space="preserve">By </w:t>
            </w:r>
            <w:r w:rsidRPr="009A75C7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Thursday, August 11</w:t>
            </w:r>
          </w:p>
          <w:p w14:paraId="6B260965" w14:textId="77777777" w:rsidR="00C3504B" w:rsidRPr="009A75C7" w:rsidRDefault="00C3504B" w:rsidP="00A5757F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9A75C7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10:00 p.m.</w:t>
            </w:r>
          </w:p>
        </w:tc>
      </w:tr>
      <w:tr w:rsidR="00C3504B" w:rsidRPr="009A75C7" w14:paraId="59DE830D" w14:textId="77777777" w:rsidTr="00A5757F">
        <w:trPr>
          <w:trHeight w:val="17"/>
        </w:trPr>
        <w:tc>
          <w:tcPr>
            <w:tcW w:w="1157" w:type="dxa"/>
          </w:tcPr>
          <w:p w14:paraId="0C7A1F03" w14:textId="77777777" w:rsidR="00C3504B" w:rsidRPr="009A75C7" w:rsidRDefault="00C3504B" w:rsidP="00A5757F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9A75C7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8/12</w:t>
            </w:r>
          </w:p>
        </w:tc>
        <w:tc>
          <w:tcPr>
            <w:tcW w:w="1977" w:type="dxa"/>
          </w:tcPr>
          <w:p w14:paraId="440476FA" w14:textId="77777777" w:rsidR="00C3504B" w:rsidRPr="009A75C7" w:rsidRDefault="00C3504B" w:rsidP="00A575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75C7">
              <w:rPr>
                <w:rFonts w:asciiTheme="minorHAnsi" w:hAnsiTheme="minorHAnsi" w:cstheme="minorHAnsi"/>
                <w:sz w:val="20"/>
                <w:szCs w:val="20"/>
              </w:rPr>
              <w:t>Final Exam</w:t>
            </w:r>
          </w:p>
        </w:tc>
        <w:tc>
          <w:tcPr>
            <w:tcW w:w="5596" w:type="dxa"/>
          </w:tcPr>
          <w:p w14:paraId="7A553A32" w14:textId="77777777" w:rsidR="00C3504B" w:rsidRPr="009A75C7" w:rsidRDefault="00C3504B" w:rsidP="00A5757F">
            <w:pPr>
              <w:tabs>
                <w:tab w:val="left" w:pos="466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75C7">
              <w:rPr>
                <w:rFonts w:asciiTheme="minorHAnsi" w:hAnsiTheme="minorHAnsi" w:cstheme="minorHAnsi"/>
                <w:sz w:val="20"/>
                <w:szCs w:val="20"/>
              </w:rPr>
              <w:t xml:space="preserve">Take: </w:t>
            </w:r>
            <w:r w:rsidRPr="009A75C7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14:paraId="32A68727" w14:textId="77777777" w:rsidR="00C3504B" w:rsidRPr="009A75C7" w:rsidRDefault="00C3504B" w:rsidP="00C3504B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75C7">
              <w:rPr>
                <w:rFonts w:asciiTheme="minorHAnsi" w:hAnsiTheme="minorHAnsi" w:cstheme="minorHAnsi"/>
                <w:sz w:val="20"/>
                <w:szCs w:val="20"/>
              </w:rPr>
              <w:t>Exam III (Chapter 11-13 &amp; 15-18)</w:t>
            </w:r>
          </w:p>
          <w:p w14:paraId="399BA7BA" w14:textId="77777777" w:rsidR="00C3504B" w:rsidRPr="009A75C7" w:rsidRDefault="00C3504B" w:rsidP="00A575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14:paraId="237E6C21" w14:textId="77777777" w:rsidR="00C3504B" w:rsidRPr="009A75C7" w:rsidRDefault="00C3504B" w:rsidP="00A5757F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9A75C7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 xml:space="preserve">Friday, </w:t>
            </w:r>
          </w:p>
          <w:p w14:paraId="4406F47F" w14:textId="77777777" w:rsidR="00C3504B" w:rsidRPr="009A75C7" w:rsidRDefault="00C3504B" w:rsidP="00A5757F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9A75C7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August 12, 10:00 a.m. to 10:00 p.m.</w:t>
            </w:r>
          </w:p>
        </w:tc>
      </w:tr>
    </w:tbl>
    <w:p w14:paraId="108A32FB" w14:textId="77777777" w:rsidR="0078714C" w:rsidRPr="003C1C82" w:rsidRDefault="0078714C" w:rsidP="000232F3">
      <w:pPr>
        <w:rPr>
          <w:lang w:eastAsia="ja-JP"/>
        </w:rPr>
      </w:pPr>
    </w:p>
    <w:sectPr w:rsidR="0078714C" w:rsidRPr="003C1C82" w:rsidSect="00E778FF">
      <w:headerReference w:type="default" r:id="rId8"/>
      <w:footerReference w:type="default" r:id="rId9"/>
      <w:pgSz w:w="12240" w:h="15840"/>
      <w:pgMar w:top="1440" w:right="1080" w:bottom="1440" w:left="1080" w:header="432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BA22A" w14:textId="77777777" w:rsidR="00ED60B6" w:rsidRDefault="00ED60B6" w:rsidP="000F0D7F">
      <w:pPr>
        <w:spacing w:after="0" w:line="240" w:lineRule="auto"/>
      </w:pPr>
      <w:r>
        <w:separator/>
      </w:r>
    </w:p>
  </w:endnote>
  <w:endnote w:type="continuationSeparator" w:id="0">
    <w:p w14:paraId="010D283C" w14:textId="77777777" w:rsidR="00ED60B6" w:rsidRDefault="00ED60B6" w:rsidP="000F0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AF78F" w14:textId="77777777" w:rsidR="00E778FF" w:rsidRDefault="00E778FF">
    <w:pPr>
      <w:pStyle w:val="Footer"/>
      <w:jc w:val="right"/>
    </w:pPr>
  </w:p>
  <w:p w14:paraId="45F7FFB7" w14:textId="77777777" w:rsidR="00E778FF" w:rsidRDefault="00E778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4D301" w14:textId="77777777" w:rsidR="00ED60B6" w:rsidRDefault="00ED60B6" w:rsidP="000F0D7F">
      <w:pPr>
        <w:spacing w:after="0" w:line="240" w:lineRule="auto"/>
      </w:pPr>
      <w:r>
        <w:separator/>
      </w:r>
    </w:p>
  </w:footnote>
  <w:footnote w:type="continuationSeparator" w:id="0">
    <w:p w14:paraId="224AD683" w14:textId="77777777" w:rsidR="00ED60B6" w:rsidRDefault="00ED60B6" w:rsidP="000F0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CBF5F" w14:textId="626DD6A2" w:rsidR="00E778FF" w:rsidRDefault="007F7320" w:rsidP="00FF0E5B">
    <w:pPr>
      <w:pStyle w:val="Header"/>
      <w:tabs>
        <w:tab w:val="clear" w:pos="4320"/>
        <w:tab w:val="clear" w:pos="8640"/>
      </w:tabs>
      <w:jc w:val="center"/>
      <w:rPr>
        <w:rFonts w:ascii="Times New Roman" w:eastAsia="Times New Roman" w:hAnsi="Times New Roman" w:cs="Times New Roman"/>
        <w:sz w:val="24"/>
      </w:rPr>
    </w:pPr>
    <w:r w:rsidRPr="00BE6E95">
      <w:rPr>
        <w:rFonts w:ascii="Times New Roman" w:eastAsia="Times New Roman" w:hAnsi="Times New Roman" w:cs="Times New Roman"/>
        <w:sz w:val="24"/>
      </w:rPr>
      <w:fldChar w:fldCharType="begin"/>
    </w:r>
    <w:r w:rsidRPr="00BE6E95">
      <w:rPr>
        <w:rFonts w:ascii="Times New Roman" w:eastAsia="Times New Roman" w:hAnsi="Times New Roman" w:cs="Times New Roman"/>
        <w:sz w:val="24"/>
      </w:rPr>
      <w:instrText xml:space="preserve"> INCLUDEPICTURE "https://brand.sdsu.edu/horizontal-logos/SDSUhorizontal3Crgb.jpg" \* MERGEFORMATINET </w:instrText>
    </w:r>
    <w:r w:rsidRPr="00BE6E95">
      <w:rPr>
        <w:rFonts w:ascii="Times New Roman" w:eastAsia="Times New Roman" w:hAnsi="Times New Roman" w:cs="Times New Roman"/>
        <w:sz w:val="24"/>
      </w:rPr>
      <w:fldChar w:fldCharType="separate"/>
    </w:r>
    <w:r w:rsidRPr="00BE6E95">
      <w:rPr>
        <w:rFonts w:ascii="Times New Roman" w:eastAsia="Times New Roman" w:hAnsi="Times New Roman" w:cs="Times New Roman"/>
        <w:noProof/>
        <w:sz w:val="24"/>
      </w:rPr>
      <w:drawing>
        <wp:inline distT="0" distB="0" distL="0" distR="0" wp14:anchorId="061217EB" wp14:editId="5C1666AD">
          <wp:extent cx="2933700" cy="684530"/>
          <wp:effectExtent l="0" t="0" r="0" b="1270"/>
          <wp:docPr id="3" name="Picture 3" descr="A drawing of a cartoon charac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9146" cy="6951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E6E95">
      <w:rPr>
        <w:rFonts w:ascii="Times New Roman" w:eastAsia="Times New Roman" w:hAnsi="Times New Roman" w:cs="Times New Roman"/>
        <w:sz w:val="24"/>
      </w:rPr>
      <w:fldChar w:fldCharType="end"/>
    </w:r>
  </w:p>
  <w:p w14:paraId="2ACFF240" w14:textId="77777777" w:rsidR="007F7320" w:rsidRPr="00FF0E5B" w:rsidRDefault="007F7320" w:rsidP="00FF0E5B">
    <w:pPr>
      <w:pStyle w:val="Header"/>
      <w:tabs>
        <w:tab w:val="clear" w:pos="4320"/>
        <w:tab w:val="clear" w:pos="8640"/>
      </w:tabs>
      <w:jc w:val="center"/>
      <w:rPr>
        <w:color w:val="C45911" w:themeColor="accent2" w:themeShade="BF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E5865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99E492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D8ACC65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0E24ED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56BE4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7534AB8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26C2BE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8BC2D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436D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7E451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44491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3513E1"/>
    <w:multiLevelType w:val="hybridMultilevel"/>
    <w:tmpl w:val="70B08354"/>
    <w:lvl w:ilvl="0" w:tplc="2C28497C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186189"/>
    <w:multiLevelType w:val="hybridMultilevel"/>
    <w:tmpl w:val="263AF6EC"/>
    <w:lvl w:ilvl="0" w:tplc="1DE672BA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1657E39"/>
    <w:multiLevelType w:val="hybridMultilevel"/>
    <w:tmpl w:val="1858345E"/>
    <w:lvl w:ilvl="0" w:tplc="1DE672B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555832"/>
    <w:multiLevelType w:val="hybridMultilevel"/>
    <w:tmpl w:val="AFEC7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200B7F"/>
    <w:multiLevelType w:val="hybridMultilevel"/>
    <w:tmpl w:val="778EECE2"/>
    <w:lvl w:ilvl="0" w:tplc="1DE672BA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1C4F0B"/>
    <w:multiLevelType w:val="multilevel"/>
    <w:tmpl w:val="36108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DB13CE3"/>
    <w:multiLevelType w:val="hybridMultilevel"/>
    <w:tmpl w:val="0436E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FB6DB5"/>
    <w:multiLevelType w:val="hybridMultilevel"/>
    <w:tmpl w:val="FA2AD3C6"/>
    <w:lvl w:ilvl="0" w:tplc="1DE672BA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E96258D"/>
    <w:multiLevelType w:val="hybridMultilevel"/>
    <w:tmpl w:val="6A7A2362"/>
    <w:lvl w:ilvl="0" w:tplc="0409000F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AF1DF1"/>
    <w:multiLevelType w:val="hybridMultilevel"/>
    <w:tmpl w:val="CC44C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B11DEC"/>
    <w:multiLevelType w:val="hybridMultilevel"/>
    <w:tmpl w:val="5552A158"/>
    <w:lvl w:ilvl="0" w:tplc="1DE672BA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67646BA"/>
    <w:multiLevelType w:val="hybridMultilevel"/>
    <w:tmpl w:val="34BC94DC"/>
    <w:lvl w:ilvl="0" w:tplc="1DE672B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6DB6AF5"/>
    <w:multiLevelType w:val="hybridMultilevel"/>
    <w:tmpl w:val="2818674A"/>
    <w:lvl w:ilvl="0" w:tplc="1DE672B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85C08EF"/>
    <w:multiLevelType w:val="hybridMultilevel"/>
    <w:tmpl w:val="C33E9C16"/>
    <w:lvl w:ilvl="0" w:tplc="0409000F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AA11CAC"/>
    <w:multiLevelType w:val="hybridMultilevel"/>
    <w:tmpl w:val="3C1EC8DC"/>
    <w:lvl w:ilvl="0" w:tplc="2C28497C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B284D3B"/>
    <w:multiLevelType w:val="hybridMultilevel"/>
    <w:tmpl w:val="2E5E5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371D65"/>
    <w:multiLevelType w:val="hybridMultilevel"/>
    <w:tmpl w:val="C5CCDE66"/>
    <w:lvl w:ilvl="0" w:tplc="D90678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371268"/>
    <w:multiLevelType w:val="hybridMultilevel"/>
    <w:tmpl w:val="768E96DE"/>
    <w:lvl w:ilvl="0" w:tplc="2D7663EA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F785864"/>
    <w:multiLevelType w:val="hybridMultilevel"/>
    <w:tmpl w:val="9AB231E2"/>
    <w:lvl w:ilvl="0" w:tplc="1DE672BA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F80014E"/>
    <w:multiLevelType w:val="hybridMultilevel"/>
    <w:tmpl w:val="8D94F1A2"/>
    <w:lvl w:ilvl="0" w:tplc="7E2CD936">
      <w:start w:val="1"/>
      <w:numFmt w:val="bullet"/>
      <w:lvlText w:val=""/>
      <w:lvlJc w:val="left"/>
      <w:pPr>
        <w:ind w:left="4410" w:hanging="369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2774646"/>
    <w:multiLevelType w:val="hybridMultilevel"/>
    <w:tmpl w:val="5CB62DFE"/>
    <w:lvl w:ilvl="0" w:tplc="1DE672BA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4FB044F"/>
    <w:multiLevelType w:val="hybridMultilevel"/>
    <w:tmpl w:val="E5048A64"/>
    <w:lvl w:ilvl="0" w:tplc="2C28497C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4D39EE"/>
    <w:multiLevelType w:val="hybridMultilevel"/>
    <w:tmpl w:val="3344107E"/>
    <w:lvl w:ilvl="0" w:tplc="2C28497C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D30770"/>
    <w:multiLevelType w:val="hybridMultilevel"/>
    <w:tmpl w:val="FC2A5FF8"/>
    <w:lvl w:ilvl="0" w:tplc="1DE672BA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5D2B90"/>
    <w:multiLevelType w:val="hybridMultilevel"/>
    <w:tmpl w:val="02E45874"/>
    <w:lvl w:ilvl="0" w:tplc="1DE672B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8F1022"/>
    <w:multiLevelType w:val="hybridMultilevel"/>
    <w:tmpl w:val="5C18583E"/>
    <w:lvl w:ilvl="0" w:tplc="2C28497C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50686D"/>
    <w:multiLevelType w:val="hybridMultilevel"/>
    <w:tmpl w:val="E13C4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FA31AE"/>
    <w:multiLevelType w:val="hybridMultilevel"/>
    <w:tmpl w:val="80245B9A"/>
    <w:lvl w:ilvl="0" w:tplc="1DE672BA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0E665A"/>
    <w:multiLevelType w:val="hybridMultilevel"/>
    <w:tmpl w:val="DC6494EE"/>
    <w:lvl w:ilvl="0" w:tplc="1DE672BA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43155B4"/>
    <w:multiLevelType w:val="hybridMultilevel"/>
    <w:tmpl w:val="476C81CA"/>
    <w:lvl w:ilvl="0" w:tplc="1DE672BA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4EC5D57"/>
    <w:multiLevelType w:val="hybridMultilevel"/>
    <w:tmpl w:val="3632A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5E770F"/>
    <w:multiLevelType w:val="hybridMultilevel"/>
    <w:tmpl w:val="C4847AD8"/>
    <w:lvl w:ilvl="0" w:tplc="1DE672BA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DD57EA"/>
    <w:multiLevelType w:val="hybridMultilevel"/>
    <w:tmpl w:val="EEF00D16"/>
    <w:lvl w:ilvl="0" w:tplc="0409000F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AF318FE"/>
    <w:multiLevelType w:val="hybridMultilevel"/>
    <w:tmpl w:val="F0A6C7D2"/>
    <w:lvl w:ilvl="0" w:tplc="1DE672BA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17981874">
    <w:abstractNumId w:val="25"/>
  </w:num>
  <w:num w:numId="2" w16cid:durableId="166797207">
    <w:abstractNumId w:val="19"/>
  </w:num>
  <w:num w:numId="3" w16cid:durableId="862330668">
    <w:abstractNumId w:val="43"/>
  </w:num>
  <w:num w:numId="4" w16cid:durableId="1290892442">
    <w:abstractNumId w:val="23"/>
  </w:num>
  <w:num w:numId="5" w16cid:durableId="1085228781">
    <w:abstractNumId w:val="22"/>
  </w:num>
  <w:num w:numId="6" w16cid:durableId="1653287551">
    <w:abstractNumId w:val="36"/>
  </w:num>
  <w:num w:numId="7" w16cid:durableId="836652245">
    <w:abstractNumId w:val="32"/>
  </w:num>
  <w:num w:numId="8" w16cid:durableId="2055545294">
    <w:abstractNumId w:val="11"/>
  </w:num>
  <w:num w:numId="9" w16cid:durableId="859468328">
    <w:abstractNumId w:val="33"/>
  </w:num>
  <w:num w:numId="10" w16cid:durableId="1722557850">
    <w:abstractNumId w:val="38"/>
  </w:num>
  <w:num w:numId="11" w16cid:durableId="955523687">
    <w:abstractNumId w:val="39"/>
  </w:num>
  <w:num w:numId="12" w16cid:durableId="2040618704">
    <w:abstractNumId w:val="37"/>
  </w:num>
  <w:num w:numId="13" w16cid:durableId="452208527">
    <w:abstractNumId w:val="12"/>
  </w:num>
  <w:num w:numId="14" w16cid:durableId="484318904">
    <w:abstractNumId w:val="18"/>
  </w:num>
  <w:num w:numId="15" w16cid:durableId="2142183183">
    <w:abstractNumId w:val="34"/>
  </w:num>
  <w:num w:numId="16" w16cid:durableId="699865424">
    <w:abstractNumId w:val="42"/>
  </w:num>
  <w:num w:numId="17" w16cid:durableId="252393845">
    <w:abstractNumId w:val="31"/>
  </w:num>
  <w:num w:numId="18" w16cid:durableId="2139714356">
    <w:abstractNumId w:val="16"/>
  </w:num>
  <w:num w:numId="19" w16cid:durableId="1523323184">
    <w:abstractNumId w:val="28"/>
  </w:num>
  <w:num w:numId="20" w16cid:durableId="2016033252">
    <w:abstractNumId w:val="15"/>
  </w:num>
  <w:num w:numId="21" w16cid:durableId="542251894">
    <w:abstractNumId w:val="29"/>
  </w:num>
  <w:num w:numId="22" w16cid:durableId="1582636841">
    <w:abstractNumId w:val="40"/>
  </w:num>
  <w:num w:numId="23" w16cid:durableId="285280991">
    <w:abstractNumId w:val="21"/>
  </w:num>
  <w:num w:numId="24" w16cid:durableId="181163696">
    <w:abstractNumId w:val="44"/>
  </w:num>
  <w:num w:numId="25" w16cid:durableId="2100133331">
    <w:abstractNumId w:val="27"/>
  </w:num>
  <w:num w:numId="26" w16cid:durableId="1403526326">
    <w:abstractNumId w:val="13"/>
  </w:num>
  <w:num w:numId="27" w16cid:durableId="1064986230">
    <w:abstractNumId w:val="35"/>
  </w:num>
  <w:num w:numId="28" w16cid:durableId="942146936">
    <w:abstractNumId w:val="10"/>
  </w:num>
  <w:num w:numId="29" w16cid:durableId="1530215672">
    <w:abstractNumId w:val="8"/>
  </w:num>
  <w:num w:numId="30" w16cid:durableId="525367620">
    <w:abstractNumId w:val="7"/>
  </w:num>
  <w:num w:numId="31" w16cid:durableId="816382383">
    <w:abstractNumId w:val="6"/>
  </w:num>
  <w:num w:numId="32" w16cid:durableId="1553925943">
    <w:abstractNumId w:val="5"/>
  </w:num>
  <w:num w:numId="33" w16cid:durableId="1375078804">
    <w:abstractNumId w:val="9"/>
  </w:num>
  <w:num w:numId="34" w16cid:durableId="1507744173">
    <w:abstractNumId w:val="4"/>
  </w:num>
  <w:num w:numId="35" w16cid:durableId="1926257123">
    <w:abstractNumId w:val="3"/>
  </w:num>
  <w:num w:numId="36" w16cid:durableId="1536844585">
    <w:abstractNumId w:val="2"/>
  </w:num>
  <w:num w:numId="37" w16cid:durableId="1478914814">
    <w:abstractNumId w:val="1"/>
  </w:num>
  <w:num w:numId="38" w16cid:durableId="1304309204">
    <w:abstractNumId w:val="0"/>
  </w:num>
  <w:num w:numId="39" w16cid:durableId="1433160260">
    <w:abstractNumId w:val="41"/>
  </w:num>
  <w:num w:numId="40" w16cid:durableId="863177281">
    <w:abstractNumId w:val="24"/>
  </w:num>
  <w:num w:numId="41" w16cid:durableId="1968469692">
    <w:abstractNumId w:val="14"/>
  </w:num>
  <w:num w:numId="42" w16cid:durableId="413010813">
    <w:abstractNumId w:val="26"/>
  </w:num>
  <w:num w:numId="43" w16cid:durableId="1991013638">
    <w:abstractNumId w:val="17"/>
  </w:num>
  <w:num w:numId="44" w16cid:durableId="1997105572">
    <w:abstractNumId w:val="20"/>
  </w:num>
  <w:num w:numId="45" w16cid:durableId="1227299348">
    <w:abstractNumId w:val="3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removePersonalInformation/>
  <w:removeDateAndTime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2F3"/>
    <w:rsid w:val="000052C3"/>
    <w:rsid w:val="000232F3"/>
    <w:rsid w:val="00033614"/>
    <w:rsid w:val="0003599B"/>
    <w:rsid w:val="000410E1"/>
    <w:rsid w:val="000B4B31"/>
    <w:rsid w:val="000F0D7F"/>
    <w:rsid w:val="00104F31"/>
    <w:rsid w:val="001156D6"/>
    <w:rsid w:val="00122E55"/>
    <w:rsid w:val="00144761"/>
    <w:rsid w:val="001447C7"/>
    <w:rsid w:val="0018583A"/>
    <w:rsid w:val="00202050"/>
    <w:rsid w:val="002661DB"/>
    <w:rsid w:val="00266870"/>
    <w:rsid w:val="002A0695"/>
    <w:rsid w:val="002B7459"/>
    <w:rsid w:val="002C4F56"/>
    <w:rsid w:val="002D16DC"/>
    <w:rsid w:val="003177BB"/>
    <w:rsid w:val="00320771"/>
    <w:rsid w:val="003336CC"/>
    <w:rsid w:val="003369B9"/>
    <w:rsid w:val="00346AB4"/>
    <w:rsid w:val="00351C02"/>
    <w:rsid w:val="00391FCC"/>
    <w:rsid w:val="003B2DAA"/>
    <w:rsid w:val="003B6AB3"/>
    <w:rsid w:val="003C1C82"/>
    <w:rsid w:val="003C7350"/>
    <w:rsid w:val="003F6432"/>
    <w:rsid w:val="003F6761"/>
    <w:rsid w:val="003F7E56"/>
    <w:rsid w:val="00401062"/>
    <w:rsid w:val="0040488B"/>
    <w:rsid w:val="00431A27"/>
    <w:rsid w:val="00462D9A"/>
    <w:rsid w:val="00466669"/>
    <w:rsid w:val="004828C7"/>
    <w:rsid w:val="004A21DE"/>
    <w:rsid w:val="004B3A0E"/>
    <w:rsid w:val="004B3BBE"/>
    <w:rsid w:val="004B4CDB"/>
    <w:rsid w:val="004F43BD"/>
    <w:rsid w:val="004F44C0"/>
    <w:rsid w:val="005704A4"/>
    <w:rsid w:val="00570937"/>
    <w:rsid w:val="00575A10"/>
    <w:rsid w:val="00595A24"/>
    <w:rsid w:val="005A18DB"/>
    <w:rsid w:val="005B00AD"/>
    <w:rsid w:val="005B33F4"/>
    <w:rsid w:val="005D5A57"/>
    <w:rsid w:val="00601BA2"/>
    <w:rsid w:val="00604870"/>
    <w:rsid w:val="00614D2D"/>
    <w:rsid w:val="006275AA"/>
    <w:rsid w:val="00631E4F"/>
    <w:rsid w:val="0064545F"/>
    <w:rsid w:val="00650047"/>
    <w:rsid w:val="006500A9"/>
    <w:rsid w:val="00664653"/>
    <w:rsid w:val="006669D4"/>
    <w:rsid w:val="006C408B"/>
    <w:rsid w:val="006E2546"/>
    <w:rsid w:val="006E2E97"/>
    <w:rsid w:val="006F1E4C"/>
    <w:rsid w:val="007115D5"/>
    <w:rsid w:val="00734524"/>
    <w:rsid w:val="00775AA7"/>
    <w:rsid w:val="00783DD1"/>
    <w:rsid w:val="0078714C"/>
    <w:rsid w:val="00792860"/>
    <w:rsid w:val="007A3C9E"/>
    <w:rsid w:val="007C02A8"/>
    <w:rsid w:val="007F7320"/>
    <w:rsid w:val="00831F25"/>
    <w:rsid w:val="00843C7E"/>
    <w:rsid w:val="0084660B"/>
    <w:rsid w:val="00867670"/>
    <w:rsid w:val="008808CE"/>
    <w:rsid w:val="00893893"/>
    <w:rsid w:val="008D4BBA"/>
    <w:rsid w:val="008F39F8"/>
    <w:rsid w:val="00903820"/>
    <w:rsid w:val="00910817"/>
    <w:rsid w:val="009226B8"/>
    <w:rsid w:val="00945922"/>
    <w:rsid w:val="0096079C"/>
    <w:rsid w:val="00971709"/>
    <w:rsid w:val="00972494"/>
    <w:rsid w:val="009852AB"/>
    <w:rsid w:val="00990175"/>
    <w:rsid w:val="00995EAF"/>
    <w:rsid w:val="0099630F"/>
    <w:rsid w:val="009D3F45"/>
    <w:rsid w:val="009E7815"/>
    <w:rsid w:val="00A074C0"/>
    <w:rsid w:val="00A179B5"/>
    <w:rsid w:val="00A30B95"/>
    <w:rsid w:val="00A65EE1"/>
    <w:rsid w:val="00A8186D"/>
    <w:rsid w:val="00AC7DC7"/>
    <w:rsid w:val="00AD167A"/>
    <w:rsid w:val="00AE329E"/>
    <w:rsid w:val="00B2247A"/>
    <w:rsid w:val="00B3184C"/>
    <w:rsid w:val="00B44239"/>
    <w:rsid w:val="00B87C09"/>
    <w:rsid w:val="00BA293B"/>
    <w:rsid w:val="00BB1A65"/>
    <w:rsid w:val="00BE6E82"/>
    <w:rsid w:val="00C068DC"/>
    <w:rsid w:val="00C21627"/>
    <w:rsid w:val="00C3504B"/>
    <w:rsid w:val="00C64845"/>
    <w:rsid w:val="00C660A6"/>
    <w:rsid w:val="00C978BF"/>
    <w:rsid w:val="00CD778C"/>
    <w:rsid w:val="00D1210A"/>
    <w:rsid w:val="00D157CB"/>
    <w:rsid w:val="00D35C64"/>
    <w:rsid w:val="00D463FA"/>
    <w:rsid w:val="00D52B7F"/>
    <w:rsid w:val="00D613D1"/>
    <w:rsid w:val="00D77432"/>
    <w:rsid w:val="00D82A3C"/>
    <w:rsid w:val="00DA54B2"/>
    <w:rsid w:val="00DB1E28"/>
    <w:rsid w:val="00DB3B04"/>
    <w:rsid w:val="00DC4A5D"/>
    <w:rsid w:val="00E01BF7"/>
    <w:rsid w:val="00E025F6"/>
    <w:rsid w:val="00E026B6"/>
    <w:rsid w:val="00E039ED"/>
    <w:rsid w:val="00E2168D"/>
    <w:rsid w:val="00E40365"/>
    <w:rsid w:val="00E60325"/>
    <w:rsid w:val="00E722FC"/>
    <w:rsid w:val="00E778FF"/>
    <w:rsid w:val="00EA70A5"/>
    <w:rsid w:val="00ED60B6"/>
    <w:rsid w:val="00F00279"/>
    <w:rsid w:val="00F454E1"/>
    <w:rsid w:val="00F63BCC"/>
    <w:rsid w:val="00F714C5"/>
    <w:rsid w:val="00F721F0"/>
    <w:rsid w:val="00FC2B3D"/>
    <w:rsid w:val="00FD0662"/>
    <w:rsid w:val="00FE378A"/>
    <w:rsid w:val="00FF0E5B"/>
    <w:rsid w:val="00FF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7EEA7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432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21F0"/>
    <w:pPr>
      <w:keepNext/>
      <w:keepLines/>
      <w:spacing w:before="360" w:after="360" w:line="240" w:lineRule="auto"/>
      <w:jc w:val="center"/>
      <w:outlineLvl w:val="0"/>
    </w:pPr>
    <w:rPr>
      <w:rFonts w:eastAsiaTheme="majorEastAsia" w:cstheme="majorBidi"/>
      <w:b/>
      <w:bCs/>
      <w:color w:val="98012D"/>
      <w:sz w:val="28"/>
      <w:szCs w:val="32"/>
      <w:lang w:eastAsia="ja-JP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664653"/>
    <w:pPr>
      <w:spacing w:before="120" w:after="120"/>
      <w:jc w:val="left"/>
      <w:outlineLvl w:val="1"/>
    </w:pPr>
    <w:rPr>
      <w:bCs w:val="0"/>
      <w:color w:val="990909"/>
      <w:sz w:val="24"/>
      <w:szCs w:val="26"/>
    </w:rPr>
  </w:style>
  <w:style w:type="paragraph" w:styleId="Heading3">
    <w:name w:val="heading 3"/>
    <w:basedOn w:val="Heading2"/>
    <w:next w:val="Normal"/>
    <w:link w:val="Heading3Char"/>
    <w:unhideWhenUsed/>
    <w:qFormat/>
    <w:rsid w:val="009226B8"/>
    <w:pPr>
      <w:outlineLvl w:val="2"/>
    </w:pPr>
    <w:rPr>
      <w:b w:val="0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F721F0"/>
    <w:pPr>
      <w:keepNext/>
      <w:keepLines/>
      <w:spacing w:before="120" w:after="120"/>
      <w:outlineLvl w:val="3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21F0"/>
    <w:rPr>
      <w:rFonts w:ascii="Arial" w:eastAsiaTheme="majorEastAsia" w:hAnsi="Arial" w:cstheme="majorBidi"/>
      <w:b/>
      <w:bCs/>
      <w:color w:val="98012D"/>
      <w:sz w:val="28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664653"/>
    <w:rPr>
      <w:rFonts w:ascii="Arial" w:eastAsiaTheme="majorEastAsia" w:hAnsi="Arial" w:cstheme="majorBidi"/>
      <w:b/>
      <w:color w:val="990909"/>
      <w:sz w:val="24"/>
      <w:szCs w:val="26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0F0D7F"/>
    <w:pPr>
      <w:tabs>
        <w:tab w:val="center" w:pos="4320"/>
        <w:tab w:val="right" w:pos="8640"/>
      </w:tabs>
      <w:spacing w:after="0" w:line="240" w:lineRule="auto"/>
    </w:pPr>
    <w:rPr>
      <w:rFonts w:ascii="Cambria" w:eastAsiaTheme="minorEastAsia" w:hAnsi="Cambria"/>
      <w:b/>
      <w:szCs w:val="24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0F0D7F"/>
    <w:rPr>
      <w:rFonts w:ascii="Cambria" w:eastAsiaTheme="minorEastAsia" w:hAnsi="Cambria"/>
      <w:b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F721F0"/>
    <w:pPr>
      <w:spacing w:after="200" w:line="240" w:lineRule="auto"/>
      <w:ind w:left="720"/>
      <w:contextualSpacing/>
    </w:pPr>
    <w:rPr>
      <w:rFonts w:eastAsiaTheme="minorEastAsia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0F0D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0D7F"/>
  </w:style>
  <w:style w:type="character" w:customStyle="1" w:styleId="Heading3Char">
    <w:name w:val="Heading 3 Char"/>
    <w:basedOn w:val="DefaultParagraphFont"/>
    <w:link w:val="Heading3"/>
    <w:rsid w:val="009226B8"/>
    <w:rPr>
      <w:rFonts w:ascii="Arial" w:eastAsiaTheme="majorEastAsia" w:hAnsi="Arial" w:cstheme="majorBidi"/>
      <w:color w:val="990909"/>
      <w:sz w:val="24"/>
      <w:szCs w:val="24"/>
      <w:lang w:eastAsia="ja-JP"/>
    </w:rPr>
  </w:style>
  <w:style w:type="paragraph" w:styleId="NoSpacing">
    <w:name w:val="No Spacing"/>
    <w:uiPriority w:val="1"/>
    <w:qFormat/>
    <w:rsid w:val="00F721F0"/>
    <w:pPr>
      <w:spacing w:after="0" w:line="240" w:lineRule="auto"/>
    </w:pPr>
    <w:rPr>
      <w:rFonts w:ascii="Arial" w:hAnsi="Arial"/>
    </w:rPr>
  </w:style>
  <w:style w:type="table" w:customStyle="1" w:styleId="TableGridLight1">
    <w:name w:val="Table Grid Light1"/>
    <w:basedOn w:val="TableNormal"/>
    <w:uiPriority w:val="40"/>
    <w:rsid w:val="005704A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59"/>
    <w:rsid w:val="00F72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226B8"/>
    <w:rPr>
      <w:rFonts w:ascii="Arial" w:hAnsi="Arial"/>
      <w:color w:val="2F5496" w:themeColor="accent5" w:themeShade="BF"/>
      <w:sz w:val="22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D77432"/>
    <w:rPr>
      <w:color w:val="2F5496" w:themeColor="accent5" w:themeShade="BF"/>
      <w:u w:val="single"/>
    </w:rPr>
  </w:style>
  <w:style w:type="character" w:customStyle="1" w:styleId="Heading4Char">
    <w:name w:val="Heading 4 Char"/>
    <w:basedOn w:val="DefaultParagraphFont"/>
    <w:link w:val="Heading4"/>
    <w:rsid w:val="00F721F0"/>
    <w:rPr>
      <w:rFonts w:ascii="Arial" w:eastAsiaTheme="majorEastAsia" w:hAnsi="Arial" w:cstheme="majorBidi"/>
      <w:i/>
      <w:iCs/>
    </w:rPr>
  </w:style>
  <w:style w:type="character" w:customStyle="1" w:styleId="apple-converted-space">
    <w:name w:val="apple-converted-space"/>
    <w:basedOn w:val="DefaultParagraphFont"/>
    <w:rsid w:val="00AD167A"/>
  </w:style>
  <w:style w:type="character" w:styleId="Strong">
    <w:name w:val="Strong"/>
    <w:uiPriority w:val="22"/>
    <w:qFormat/>
    <w:rsid w:val="00AD167A"/>
    <w:rPr>
      <w:b/>
    </w:rPr>
  </w:style>
  <w:style w:type="character" w:styleId="PageNumber">
    <w:name w:val="page number"/>
    <w:basedOn w:val="DefaultParagraphFont"/>
    <w:rsid w:val="00AD167A"/>
  </w:style>
  <w:style w:type="paragraph" w:styleId="IntenseQuote">
    <w:name w:val="Intense Quote"/>
    <w:basedOn w:val="Normal"/>
    <w:next w:val="Normal"/>
    <w:link w:val="IntenseQuoteChar"/>
    <w:uiPriority w:val="30"/>
    <w:qFormat/>
    <w:rsid w:val="006669D4"/>
    <w:pPr>
      <w:pBdr>
        <w:top w:val="single" w:sz="4" w:space="10" w:color="262626" w:themeColor="text1" w:themeTint="D9"/>
        <w:bottom w:val="single" w:sz="4" w:space="10" w:color="262626" w:themeColor="text1" w:themeTint="D9"/>
      </w:pBdr>
      <w:shd w:val="clear" w:color="auto" w:fill="F2F2F2" w:themeFill="background1" w:themeFillShade="F2"/>
      <w:spacing w:before="240" w:after="240" w:line="240" w:lineRule="auto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669D4"/>
    <w:rPr>
      <w:rFonts w:ascii="Arial" w:hAnsi="Arial"/>
      <w:i/>
      <w:iCs/>
      <w:color w:val="404040" w:themeColor="text1" w:themeTint="BF"/>
      <w:shd w:val="clear" w:color="auto" w:fill="F2F2F2" w:themeFill="background1" w:themeFillShade="F2"/>
    </w:rPr>
  </w:style>
  <w:style w:type="character" w:styleId="SubtleReference">
    <w:name w:val="Subtle Reference"/>
    <w:basedOn w:val="DefaultParagraphFont"/>
    <w:uiPriority w:val="31"/>
    <w:qFormat/>
    <w:rsid w:val="00C21627"/>
    <w:rPr>
      <w:smallCaps/>
      <w:color w:val="5A5A5A" w:themeColor="text1" w:themeTint="A5"/>
    </w:rPr>
  </w:style>
  <w:style w:type="paragraph" w:styleId="CommentText">
    <w:name w:val="annotation text"/>
    <w:basedOn w:val="Normal"/>
    <w:link w:val="CommentTextChar"/>
    <w:rsid w:val="00E60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E6032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8D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8DB"/>
    <w:rPr>
      <w:rFonts w:ascii="Lucida Grande" w:hAnsi="Lucida Grande"/>
      <w:sz w:val="18"/>
      <w:szCs w:val="18"/>
    </w:rPr>
  </w:style>
  <w:style w:type="table" w:customStyle="1" w:styleId="GridTable4-Accent21">
    <w:name w:val="Grid Table 4 - Accent 21"/>
    <w:basedOn w:val="TableNormal"/>
    <w:uiPriority w:val="49"/>
    <w:rsid w:val="00C978BF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FW\Documents\Custom%20Office%20Templates\Schrien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E9A2A-96C9-8444-9F11-A505E1F6B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C:\Users\DFW\Documents\Custom Office Templates\Schriener.dotx</Template>
  <TotalTime>0</TotalTime>
  <Pages>3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3462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2022-07-17T20:23:00Z</dcterms:created>
  <dcterms:modified xsi:type="dcterms:W3CDTF">2022-07-17T20:23:00Z</dcterms:modified>
  <cp:category/>
</cp:coreProperties>
</file>